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4" w:rsidRPr="00D003A9" w:rsidRDefault="00380B30" w:rsidP="006F0D6D">
      <w:pPr>
        <w:outlineLvl w:val="0"/>
        <w:rPr>
          <w:b/>
          <w:shadow/>
          <w:sz w:val="36"/>
          <w:szCs w:val="36"/>
        </w:rPr>
      </w:pPr>
      <w:r w:rsidRPr="00D003A9">
        <w:rPr>
          <w:b/>
          <w:shadow/>
          <w:sz w:val="36"/>
          <w:szCs w:val="36"/>
        </w:rPr>
        <w:t xml:space="preserve"> </w:t>
      </w:r>
      <w:r w:rsidR="006F0D6D" w:rsidRPr="00D003A9">
        <w:rPr>
          <w:b/>
          <w:shadow/>
          <w:sz w:val="36"/>
          <w:szCs w:val="36"/>
        </w:rPr>
        <w:t xml:space="preserve">                  </w:t>
      </w:r>
      <w:r w:rsidR="00B301A4" w:rsidRPr="00D003A9">
        <w:rPr>
          <w:b/>
          <w:shadow/>
          <w:sz w:val="36"/>
          <w:szCs w:val="36"/>
        </w:rPr>
        <w:t>ПРЕЙСКУРАНТ ЦЕН НА УСЛУГИ</w:t>
      </w:r>
    </w:p>
    <w:tbl>
      <w:tblPr>
        <w:tblpPr w:leftFromText="180" w:rightFromText="180" w:vertAnchor="page" w:horzAnchor="margin" w:tblpY="2716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93"/>
        <w:gridCol w:w="2410"/>
        <w:gridCol w:w="1842"/>
        <w:gridCol w:w="1829"/>
      </w:tblGrid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jc w:val="center"/>
              <w:rPr>
                <w:b/>
              </w:rPr>
            </w:pPr>
            <w:r w:rsidRPr="00D003A9">
              <w:rPr>
                <w:b/>
              </w:rPr>
              <w:t>Наименование услуг</w:t>
            </w:r>
          </w:p>
        </w:tc>
        <w:tc>
          <w:tcPr>
            <w:tcW w:w="1842" w:type="dxa"/>
            <w:vAlign w:val="center"/>
          </w:tcPr>
          <w:p w:rsidR="00643D7F" w:rsidRPr="00D003A9" w:rsidRDefault="00643D7F" w:rsidP="00643D7F">
            <w:pPr>
              <w:jc w:val="center"/>
              <w:rPr>
                <w:b/>
              </w:rPr>
            </w:pPr>
            <w:r w:rsidRPr="00D003A9">
              <w:rPr>
                <w:b/>
              </w:rPr>
              <w:t>Стоимость</w:t>
            </w:r>
          </w:p>
          <w:p w:rsidR="00643D7F" w:rsidRPr="00D003A9" w:rsidRDefault="00643D7F" w:rsidP="00643D7F">
            <w:pPr>
              <w:jc w:val="center"/>
              <w:rPr>
                <w:b/>
              </w:rPr>
            </w:pPr>
            <w:r w:rsidRPr="00D003A9">
              <w:rPr>
                <w:b/>
              </w:rPr>
              <w:t>услуги</w:t>
            </w:r>
          </w:p>
          <w:p w:rsidR="00643D7F" w:rsidRPr="00D003A9" w:rsidRDefault="00643D7F" w:rsidP="00643D7F">
            <w:pPr>
              <w:jc w:val="center"/>
            </w:pPr>
            <w:r w:rsidRPr="00D003A9">
              <w:t>(</w:t>
            </w:r>
            <w:proofErr w:type="spellStart"/>
            <w:r w:rsidRPr="00D003A9">
              <w:t>руб</w:t>
            </w:r>
            <w:proofErr w:type="spellEnd"/>
            <w:r w:rsidRPr="00D003A9">
              <w:t>)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b/>
              </w:rPr>
            </w:pPr>
            <w:r w:rsidRPr="00D003A9">
              <w:rPr>
                <w:b/>
              </w:rPr>
              <w:t>Стоимость услуги со скидкой 15%</w:t>
            </w:r>
          </w:p>
          <w:p w:rsidR="00643D7F" w:rsidRPr="00D003A9" w:rsidRDefault="00643D7F" w:rsidP="00643D7F">
            <w:pPr>
              <w:jc w:val="center"/>
              <w:rPr>
                <w:sz w:val="18"/>
                <w:szCs w:val="18"/>
              </w:rPr>
            </w:pPr>
            <w:r w:rsidRPr="00D003A9">
              <w:rPr>
                <w:sz w:val="18"/>
                <w:szCs w:val="18"/>
              </w:rPr>
              <w:t>пенсионерам,</w:t>
            </w:r>
          </w:p>
          <w:p w:rsidR="00643D7F" w:rsidRPr="00D003A9" w:rsidRDefault="00643D7F" w:rsidP="00643D7F">
            <w:pPr>
              <w:jc w:val="center"/>
            </w:pPr>
            <w:r w:rsidRPr="00D003A9">
              <w:rPr>
                <w:sz w:val="18"/>
                <w:szCs w:val="18"/>
              </w:rPr>
              <w:t>инвалидам, детям до 9 лет.</w:t>
            </w:r>
          </w:p>
        </w:tc>
      </w:tr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Модельная стрижка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3E23B9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450-500-650-700</w:t>
            </w:r>
          </w:p>
        </w:tc>
        <w:tc>
          <w:tcPr>
            <w:tcW w:w="1829" w:type="dxa"/>
            <w:vAlign w:val="center"/>
          </w:tcPr>
          <w:p w:rsidR="00643D7F" w:rsidRPr="003E23B9" w:rsidRDefault="003E23B9" w:rsidP="003E23B9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380-420-470-600</w:t>
            </w:r>
          </w:p>
        </w:tc>
      </w:tr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Стрижка и оформление челки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3E23B9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100-200</w:t>
            </w:r>
          </w:p>
        </w:tc>
        <w:tc>
          <w:tcPr>
            <w:tcW w:w="1829" w:type="dxa"/>
            <w:vAlign w:val="center"/>
          </w:tcPr>
          <w:p w:rsidR="00643D7F" w:rsidRPr="003E23B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80-170</w:t>
            </w:r>
          </w:p>
        </w:tc>
      </w:tr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Подравнивание концов длинных волос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200-300</w:t>
            </w:r>
          </w:p>
        </w:tc>
        <w:tc>
          <w:tcPr>
            <w:tcW w:w="1829" w:type="dxa"/>
            <w:vAlign w:val="center"/>
          </w:tcPr>
          <w:p w:rsidR="00643D7F" w:rsidRPr="003E23B9" w:rsidRDefault="003E23B9" w:rsidP="003E2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170-250</w:t>
            </w:r>
          </w:p>
        </w:tc>
      </w:tr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Мытье головы шампунем (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 xml:space="preserve">, 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Wella</w:t>
            </w:r>
            <w:proofErr w:type="spellEnd"/>
            <w:r w:rsidRPr="00D003A9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643D7F" w:rsidRPr="00D003A9" w:rsidRDefault="00143202" w:rsidP="00143202">
            <w:pPr>
              <w:ind w:left="360" w:hanging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50-00</w:t>
            </w:r>
          </w:p>
        </w:tc>
        <w:tc>
          <w:tcPr>
            <w:tcW w:w="1829" w:type="dxa"/>
            <w:vAlign w:val="center"/>
          </w:tcPr>
          <w:p w:rsidR="00643D7F" w:rsidRPr="00D003A9" w:rsidRDefault="00143202" w:rsidP="00643D7F">
            <w:pPr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40-00</w:t>
            </w:r>
          </w:p>
        </w:tc>
      </w:tr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Мытье волос </w:t>
            </w:r>
            <w:proofErr w:type="spellStart"/>
            <w:r w:rsidRPr="00D003A9">
              <w:rPr>
                <w:sz w:val="22"/>
                <w:szCs w:val="22"/>
              </w:rPr>
              <w:t>анти-желтым</w:t>
            </w:r>
            <w:proofErr w:type="spellEnd"/>
            <w:r w:rsidRPr="00D003A9">
              <w:rPr>
                <w:sz w:val="22"/>
                <w:szCs w:val="22"/>
              </w:rPr>
              <w:t xml:space="preserve"> шампунем (серебро) </w:t>
            </w:r>
          </w:p>
        </w:tc>
        <w:tc>
          <w:tcPr>
            <w:tcW w:w="1842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1грамм-5руб.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Ополаскивание  волос бальзамом (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 xml:space="preserve">, 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Wella</w:t>
            </w:r>
            <w:proofErr w:type="spellEnd"/>
            <w:r w:rsidRPr="00D003A9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643D7F" w:rsidRPr="00D003A9" w:rsidRDefault="00143202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50-00</w:t>
            </w:r>
          </w:p>
        </w:tc>
        <w:tc>
          <w:tcPr>
            <w:tcW w:w="1829" w:type="dxa"/>
            <w:vAlign w:val="center"/>
          </w:tcPr>
          <w:p w:rsidR="00643D7F" w:rsidRPr="00D003A9" w:rsidRDefault="00143202" w:rsidP="00643D7F">
            <w:pPr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40-00</w:t>
            </w: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 w:val="restart"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6.  Сушка волос феном:</w:t>
            </w: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200-00</w:t>
            </w:r>
          </w:p>
        </w:tc>
        <w:tc>
          <w:tcPr>
            <w:tcW w:w="1829" w:type="dxa"/>
            <w:vAlign w:val="center"/>
          </w:tcPr>
          <w:p w:rsidR="00643D7F" w:rsidRPr="00D003A9" w:rsidRDefault="003E23B9" w:rsidP="0064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170-00</w:t>
            </w: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42" w:type="dxa"/>
            <w:vAlign w:val="center"/>
          </w:tcPr>
          <w:p w:rsidR="00643D7F" w:rsidRPr="003E23B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250-00</w:t>
            </w:r>
          </w:p>
        </w:tc>
        <w:tc>
          <w:tcPr>
            <w:tcW w:w="1829" w:type="dxa"/>
            <w:vAlign w:val="center"/>
          </w:tcPr>
          <w:p w:rsidR="00643D7F" w:rsidRPr="003E23B9" w:rsidRDefault="003E23B9" w:rsidP="0064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210-00</w:t>
            </w:r>
          </w:p>
        </w:tc>
      </w:tr>
      <w:tr w:rsidR="00643D7F" w:rsidRPr="00D003A9" w:rsidTr="00643D7F">
        <w:trPr>
          <w:trHeight w:val="19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300-00</w:t>
            </w:r>
          </w:p>
        </w:tc>
        <w:tc>
          <w:tcPr>
            <w:tcW w:w="1829" w:type="dxa"/>
            <w:vAlign w:val="center"/>
          </w:tcPr>
          <w:p w:rsidR="00643D7F" w:rsidRPr="00D003A9" w:rsidRDefault="003E23B9" w:rsidP="0064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250-00</w:t>
            </w:r>
          </w:p>
        </w:tc>
      </w:tr>
      <w:tr w:rsidR="00643D7F" w:rsidRPr="00D003A9" w:rsidTr="00643D7F">
        <w:trPr>
          <w:trHeight w:val="170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7.  Сушка волос под </w:t>
            </w:r>
            <w:proofErr w:type="spellStart"/>
            <w:r w:rsidRPr="00D003A9">
              <w:rPr>
                <w:sz w:val="22"/>
                <w:szCs w:val="22"/>
              </w:rPr>
              <w:t>сушуаром</w:t>
            </w:r>
            <w:proofErr w:type="spellEnd"/>
          </w:p>
        </w:tc>
        <w:tc>
          <w:tcPr>
            <w:tcW w:w="1842" w:type="dxa"/>
            <w:vAlign w:val="center"/>
          </w:tcPr>
          <w:p w:rsidR="00643D7F" w:rsidRPr="003E23B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</w:tc>
        <w:tc>
          <w:tcPr>
            <w:tcW w:w="1829" w:type="dxa"/>
            <w:vAlign w:val="center"/>
          </w:tcPr>
          <w:p w:rsidR="00643D7F" w:rsidRPr="00D003A9" w:rsidRDefault="003E23B9" w:rsidP="0064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 w:val="restart"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8.  Укладка волос феном </w:t>
            </w:r>
            <w:proofErr w:type="gramStart"/>
            <w:r w:rsidRPr="00D003A9">
              <w:rPr>
                <w:sz w:val="22"/>
                <w:szCs w:val="22"/>
              </w:rPr>
              <w:t>с</w:t>
            </w:r>
            <w:proofErr w:type="gramEnd"/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применением препаратов </w:t>
            </w:r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для укладки волос.</w:t>
            </w: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1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 w:val="restart"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9.  Выполнение причёски:</w:t>
            </w:r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</w:t>
            </w:r>
            <w:proofErr w:type="gramStart"/>
            <w:r w:rsidRPr="00D003A9">
              <w:rPr>
                <w:sz w:val="22"/>
                <w:szCs w:val="22"/>
              </w:rPr>
              <w:t>(повседневной, деловой,</w:t>
            </w:r>
            <w:proofErr w:type="gramEnd"/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вечерней, праздничной).</w:t>
            </w: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</w:t>
            </w:r>
            <w:r w:rsidR="00643D7F" w:rsidRPr="00D003A9">
              <w:rPr>
                <w:sz w:val="22"/>
                <w:szCs w:val="22"/>
              </w:rPr>
              <w:t>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3D7F" w:rsidRPr="00D003A9">
              <w:rPr>
                <w:sz w:val="22"/>
                <w:szCs w:val="22"/>
              </w:rPr>
              <w:t>00-</w:t>
            </w: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1500-2000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 w:val="restart"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10. Укладочные средства:</w:t>
            </w:r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</w:t>
            </w:r>
            <w:proofErr w:type="gramStart"/>
            <w:r w:rsidRPr="00D003A9">
              <w:rPr>
                <w:sz w:val="22"/>
                <w:szCs w:val="22"/>
              </w:rPr>
              <w:t>пена, гель, лак, воск, (за</w:t>
            </w:r>
            <w:proofErr w:type="gramEnd"/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одну единицу) 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 xml:space="preserve"> -“</w:t>
            </w:r>
            <w:r w:rsidRPr="00D003A9">
              <w:rPr>
                <w:sz w:val="22"/>
                <w:szCs w:val="22"/>
                <w:lang w:val="en-US"/>
              </w:rPr>
              <w:t>L</w:t>
            </w:r>
            <w:r w:rsidRPr="00D003A9">
              <w:rPr>
                <w:sz w:val="22"/>
                <w:szCs w:val="22"/>
              </w:rPr>
              <w:t xml:space="preserve">”   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Wella</w:t>
            </w:r>
            <w:proofErr w:type="spellEnd"/>
            <w:r w:rsidRPr="00D003A9">
              <w:rPr>
                <w:sz w:val="22"/>
                <w:szCs w:val="22"/>
              </w:rPr>
              <w:t xml:space="preserve"> –“</w:t>
            </w:r>
            <w:r w:rsidRPr="00D003A9">
              <w:rPr>
                <w:sz w:val="22"/>
                <w:szCs w:val="22"/>
                <w:lang w:val="en-US"/>
              </w:rPr>
              <w:t>W</w:t>
            </w:r>
            <w:r w:rsidRPr="00D003A9">
              <w:rPr>
                <w:sz w:val="22"/>
                <w:szCs w:val="22"/>
              </w:rPr>
              <w:t>”</w:t>
            </w: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  <w:lang w:val="en-US"/>
              </w:rPr>
            </w:pPr>
            <w:r w:rsidRPr="00D003A9">
              <w:rPr>
                <w:sz w:val="22"/>
                <w:szCs w:val="22"/>
                <w:lang w:val="en-US"/>
              </w:rPr>
              <w:t>L-</w:t>
            </w:r>
            <w:r w:rsidRPr="00D003A9">
              <w:rPr>
                <w:sz w:val="22"/>
                <w:szCs w:val="22"/>
              </w:rPr>
              <w:t>30</w:t>
            </w:r>
            <w:r w:rsidRPr="00D003A9">
              <w:rPr>
                <w:sz w:val="22"/>
                <w:szCs w:val="22"/>
                <w:lang w:val="en-US"/>
              </w:rPr>
              <w:t xml:space="preserve">, W-50  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  <w:lang w:val="en-US"/>
              </w:rPr>
            </w:pPr>
            <w:r w:rsidRPr="00D003A9">
              <w:rPr>
                <w:sz w:val="22"/>
                <w:szCs w:val="22"/>
                <w:lang w:val="en-US"/>
              </w:rPr>
              <w:t>L-</w:t>
            </w:r>
            <w:r w:rsidRPr="00D003A9">
              <w:rPr>
                <w:sz w:val="22"/>
                <w:szCs w:val="22"/>
              </w:rPr>
              <w:t>40</w:t>
            </w:r>
            <w:r w:rsidRPr="00D003A9">
              <w:rPr>
                <w:sz w:val="22"/>
                <w:szCs w:val="22"/>
                <w:lang w:val="en-US"/>
              </w:rPr>
              <w:t>, W-60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134" w:type="dxa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  <w:lang w:val="en-US"/>
              </w:rPr>
            </w:pPr>
            <w:r w:rsidRPr="00D003A9">
              <w:rPr>
                <w:sz w:val="22"/>
                <w:szCs w:val="22"/>
                <w:lang w:val="en-US"/>
              </w:rPr>
              <w:t>L-6</w:t>
            </w:r>
            <w:r w:rsidRPr="00D003A9">
              <w:rPr>
                <w:sz w:val="22"/>
                <w:szCs w:val="22"/>
              </w:rPr>
              <w:t>0</w:t>
            </w:r>
            <w:r w:rsidRPr="00D003A9">
              <w:rPr>
                <w:sz w:val="22"/>
                <w:szCs w:val="22"/>
                <w:lang w:val="en-US"/>
              </w:rPr>
              <w:t>, W-80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234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11. </w:t>
            </w:r>
            <w:proofErr w:type="gramStart"/>
            <w:r w:rsidRPr="00D003A9">
              <w:rPr>
                <w:sz w:val="22"/>
                <w:szCs w:val="22"/>
              </w:rPr>
              <w:t xml:space="preserve">Украшение прически (в зависимости  </w:t>
            </w:r>
            <w:proofErr w:type="gramEnd"/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от сложности)</w:t>
            </w:r>
          </w:p>
        </w:tc>
        <w:tc>
          <w:tcPr>
            <w:tcW w:w="1842" w:type="dxa"/>
            <w:vAlign w:val="center"/>
          </w:tcPr>
          <w:p w:rsidR="00643D7F" w:rsidRPr="00D003A9" w:rsidRDefault="00643D7F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От 50 и выше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191"/>
        </w:trPr>
        <w:tc>
          <w:tcPr>
            <w:tcW w:w="5637" w:type="dxa"/>
            <w:gridSpan w:val="3"/>
            <w:vAlign w:val="center"/>
          </w:tcPr>
          <w:p w:rsidR="00643D7F" w:rsidRPr="00D003A9" w:rsidRDefault="00643D7F" w:rsidP="00643D7F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12. </w:t>
            </w:r>
            <w:proofErr w:type="gramStart"/>
            <w:r w:rsidRPr="00D003A9">
              <w:rPr>
                <w:sz w:val="22"/>
                <w:szCs w:val="22"/>
              </w:rPr>
              <w:t>Плетение волос, жгуты и др. (в зависимости от</w:t>
            </w:r>
            <w:proofErr w:type="gramEnd"/>
          </w:p>
          <w:p w:rsidR="00643D7F" w:rsidRPr="00D003A9" w:rsidRDefault="00643D7F" w:rsidP="00643D7F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сложности и длины волос) за один элемент</w:t>
            </w:r>
          </w:p>
        </w:tc>
        <w:tc>
          <w:tcPr>
            <w:tcW w:w="1842" w:type="dxa"/>
            <w:vAlign w:val="center"/>
          </w:tcPr>
          <w:p w:rsidR="00643D7F" w:rsidRPr="00D003A9" w:rsidRDefault="00143202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200-00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106"/>
        </w:trPr>
        <w:tc>
          <w:tcPr>
            <w:tcW w:w="3227" w:type="dxa"/>
            <w:gridSpan w:val="2"/>
            <w:vMerge w:val="restart"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13. Плойка, щипцы «</w:t>
            </w:r>
            <w:proofErr w:type="spellStart"/>
            <w:r w:rsidRPr="00D003A9">
              <w:rPr>
                <w:sz w:val="22"/>
                <w:szCs w:val="22"/>
              </w:rPr>
              <w:t>Гафре</w:t>
            </w:r>
            <w:proofErr w:type="spellEnd"/>
            <w:r w:rsidRPr="00D003A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3E23B9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9821BE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9821BE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vMerge w:val="restart"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14. Накручивание волос </w:t>
            </w:r>
            <w:proofErr w:type="gramStart"/>
            <w:r w:rsidRPr="00D003A9">
              <w:rPr>
                <w:sz w:val="22"/>
                <w:szCs w:val="22"/>
              </w:rPr>
              <w:t>на</w:t>
            </w:r>
            <w:proofErr w:type="gramEnd"/>
          </w:p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бигуди.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9821BE" w:rsidP="00643D7F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9821BE" w:rsidP="0064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43202" w:rsidRPr="00D003A9">
              <w:rPr>
                <w:sz w:val="22"/>
                <w:szCs w:val="22"/>
              </w:rPr>
              <w:t>00-00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vMerge/>
            <w:tcBorders>
              <w:righ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numPr>
                <w:ilvl w:val="1"/>
                <w:numId w:val="1"/>
              </w:numPr>
              <w:tabs>
                <w:tab w:val="clear" w:pos="1440"/>
                <w:tab w:val="num" w:pos="249"/>
              </w:tabs>
              <w:ind w:hanging="1433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42" w:type="dxa"/>
            <w:vAlign w:val="center"/>
          </w:tcPr>
          <w:p w:rsidR="00643D7F" w:rsidRPr="00D003A9" w:rsidRDefault="009821BE" w:rsidP="00643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700-8</w:t>
            </w:r>
            <w:r w:rsidR="00143202" w:rsidRPr="00D003A9">
              <w:rPr>
                <w:sz w:val="22"/>
                <w:szCs w:val="22"/>
              </w:rPr>
              <w:t>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tcBorders>
              <w:right w:val="nil"/>
            </w:tcBorders>
            <w:vAlign w:val="center"/>
          </w:tcPr>
          <w:p w:rsidR="00643D7F" w:rsidRPr="00D003A9" w:rsidRDefault="00643D7F" w:rsidP="00CA7C87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15. Невидимки, шпильки </w:t>
            </w:r>
            <w:proofErr w:type="gramStart"/>
            <w:r w:rsidRPr="00D003A9">
              <w:rPr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vAlign w:val="center"/>
          </w:tcPr>
          <w:p w:rsidR="00643D7F" w:rsidRPr="00D003A9" w:rsidRDefault="009821BE" w:rsidP="00643D7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643D7F" w:rsidRPr="00D003A9" w:rsidTr="00643D7F">
        <w:trPr>
          <w:trHeight w:val="361"/>
        </w:trPr>
        <w:tc>
          <w:tcPr>
            <w:tcW w:w="3227" w:type="dxa"/>
            <w:gridSpan w:val="2"/>
            <w:tcBorders>
              <w:right w:val="nil"/>
            </w:tcBorders>
            <w:vAlign w:val="center"/>
          </w:tcPr>
          <w:p w:rsidR="00643D7F" w:rsidRPr="00D003A9" w:rsidRDefault="00643D7F" w:rsidP="00CA7C87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16. Украшения для волос </w:t>
            </w:r>
            <w:proofErr w:type="gramStart"/>
            <w:r w:rsidRPr="00D003A9">
              <w:rPr>
                <w:sz w:val="22"/>
                <w:szCs w:val="22"/>
              </w:rPr>
              <w:t>за</w:t>
            </w:r>
            <w:proofErr w:type="gramEnd"/>
            <w:r w:rsidRPr="00D003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43D7F" w:rsidRPr="00D003A9" w:rsidRDefault="00643D7F" w:rsidP="00643D7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 шт.</w:t>
            </w:r>
          </w:p>
        </w:tc>
        <w:tc>
          <w:tcPr>
            <w:tcW w:w="1842" w:type="dxa"/>
            <w:vAlign w:val="center"/>
          </w:tcPr>
          <w:p w:rsidR="00643D7F" w:rsidRPr="00D003A9" w:rsidRDefault="00CA7C87" w:rsidP="00643D7F">
            <w:pPr>
              <w:ind w:left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10-</w:t>
            </w:r>
            <w:r w:rsidR="00AB7DDB">
              <w:rPr>
                <w:sz w:val="22"/>
                <w:szCs w:val="22"/>
              </w:rPr>
              <w:t>00</w:t>
            </w:r>
          </w:p>
        </w:tc>
        <w:tc>
          <w:tcPr>
            <w:tcW w:w="1829" w:type="dxa"/>
            <w:vAlign w:val="center"/>
          </w:tcPr>
          <w:p w:rsidR="00643D7F" w:rsidRPr="00D003A9" w:rsidRDefault="00643D7F" w:rsidP="00643D7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B301A4" w:rsidRPr="00D003A9" w:rsidRDefault="00B301A4" w:rsidP="00B301A4">
      <w:pPr>
        <w:jc w:val="center"/>
        <w:rPr>
          <w:b/>
          <w:shadow/>
          <w:sz w:val="36"/>
          <w:szCs w:val="36"/>
        </w:rPr>
      </w:pPr>
      <w:r w:rsidRPr="00D003A9">
        <w:rPr>
          <w:b/>
          <w:shadow/>
          <w:sz w:val="36"/>
          <w:szCs w:val="36"/>
        </w:rPr>
        <w:t>ЖЕНСКИЙ ЗАЛ</w:t>
      </w:r>
    </w:p>
    <w:tbl>
      <w:tblPr>
        <w:tblpPr w:leftFromText="180" w:rightFromText="180" w:vertAnchor="page" w:horzAnchor="margin" w:tblpY="208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3"/>
        <w:gridCol w:w="2260"/>
        <w:gridCol w:w="1871"/>
        <w:gridCol w:w="1876"/>
      </w:tblGrid>
      <w:tr w:rsidR="00DB3D47" w:rsidRPr="00D003A9" w:rsidTr="008170BF">
        <w:trPr>
          <w:trHeight w:val="425"/>
        </w:trPr>
        <w:tc>
          <w:tcPr>
            <w:tcW w:w="5823" w:type="dxa"/>
            <w:gridSpan w:val="2"/>
            <w:vAlign w:val="center"/>
          </w:tcPr>
          <w:p w:rsidR="00DB3D47" w:rsidRPr="00D003A9" w:rsidRDefault="00DB3D47" w:rsidP="00A67278">
            <w:pPr>
              <w:jc w:val="center"/>
              <w:rPr>
                <w:b/>
              </w:rPr>
            </w:pPr>
            <w:r w:rsidRPr="00D003A9">
              <w:rPr>
                <w:b/>
              </w:rPr>
              <w:lastRenderedPageBreak/>
              <w:t>Наименование услуг</w:t>
            </w:r>
          </w:p>
        </w:tc>
        <w:tc>
          <w:tcPr>
            <w:tcW w:w="1871" w:type="dxa"/>
            <w:vAlign w:val="center"/>
          </w:tcPr>
          <w:p w:rsidR="00DB3D47" w:rsidRPr="00D003A9" w:rsidRDefault="00DB3D47" w:rsidP="00A67278">
            <w:pPr>
              <w:jc w:val="center"/>
              <w:rPr>
                <w:b/>
              </w:rPr>
            </w:pPr>
            <w:r w:rsidRPr="00D003A9">
              <w:rPr>
                <w:b/>
              </w:rPr>
              <w:t>Стоимость</w:t>
            </w:r>
          </w:p>
          <w:p w:rsidR="00DB3D47" w:rsidRPr="00D003A9" w:rsidRDefault="00DB3D47" w:rsidP="00A67278">
            <w:pPr>
              <w:jc w:val="center"/>
              <w:rPr>
                <w:b/>
              </w:rPr>
            </w:pPr>
            <w:r w:rsidRPr="00D003A9">
              <w:rPr>
                <w:b/>
              </w:rPr>
              <w:t>услуги</w:t>
            </w:r>
          </w:p>
          <w:p w:rsidR="00DB3D47" w:rsidRPr="00D003A9" w:rsidRDefault="00DB3D47" w:rsidP="00A67278">
            <w:pPr>
              <w:jc w:val="center"/>
            </w:pPr>
            <w:r w:rsidRPr="00D003A9">
              <w:t>(</w:t>
            </w:r>
            <w:proofErr w:type="spellStart"/>
            <w:r w:rsidRPr="00D003A9">
              <w:t>руб</w:t>
            </w:r>
            <w:proofErr w:type="spellEnd"/>
            <w:r w:rsidRPr="00D003A9">
              <w:t>)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jc w:val="center"/>
              <w:rPr>
                <w:b/>
              </w:rPr>
            </w:pPr>
            <w:r w:rsidRPr="00D003A9">
              <w:rPr>
                <w:b/>
              </w:rPr>
              <w:t xml:space="preserve">Стоимость услуги со скидкой </w:t>
            </w:r>
            <w:r w:rsidR="004D6E50" w:rsidRPr="00D003A9">
              <w:rPr>
                <w:b/>
              </w:rPr>
              <w:t>15</w:t>
            </w:r>
            <w:r w:rsidRPr="00D003A9">
              <w:rPr>
                <w:b/>
              </w:rPr>
              <w:t>%</w:t>
            </w:r>
          </w:p>
          <w:p w:rsidR="00DB3D47" w:rsidRPr="00D003A9" w:rsidRDefault="00DB3D47" w:rsidP="00A67278">
            <w:pPr>
              <w:jc w:val="center"/>
            </w:pPr>
            <w:r w:rsidRPr="00D003A9">
              <w:t>пенсионерам,</w:t>
            </w:r>
          </w:p>
          <w:p w:rsidR="00DB3D47" w:rsidRPr="00D003A9" w:rsidRDefault="00DB3D47" w:rsidP="004D6E50">
            <w:pPr>
              <w:jc w:val="center"/>
            </w:pPr>
            <w:r w:rsidRPr="00D003A9">
              <w:t xml:space="preserve">инвалидам, детям до </w:t>
            </w:r>
            <w:r w:rsidR="004D6E50" w:rsidRPr="00D003A9">
              <w:t>9</w:t>
            </w:r>
            <w:r w:rsidRPr="00D003A9">
              <w:t xml:space="preserve"> лет.</w:t>
            </w:r>
          </w:p>
        </w:tc>
      </w:tr>
      <w:tr w:rsidR="00DB3D47" w:rsidRPr="00D003A9" w:rsidTr="008170BF">
        <w:trPr>
          <w:trHeight w:val="42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DB3D47" w:rsidRPr="00D003A9" w:rsidRDefault="00DB3D47" w:rsidP="00A67278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15. Долговременная укладка препаратом «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>» (свыше 25 см волосы в зависимости от расхода препарата).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71" w:type="dxa"/>
            <w:vAlign w:val="center"/>
          </w:tcPr>
          <w:p w:rsidR="00DB3D47" w:rsidRPr="00D003A9" w:rsidRDefault="008170BF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770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jc w:val="center"/>
              <w:rPr>
                <w:sz w:val="22"/>
                <w:szCs w:val="22"/>
              </w:rPr>
            </w:pPr>
          </w:p>
        </w:tc>
      </w:tr>
      <w:tr w:rsidR="00DB3D47" w:rsidRPr="00D003A9" w:rsidTr="008170BF">
        <w:trPr>
          <w:trHeight w:val="42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71" w:type="dxa"/>
            <w:vAlign w:val="center"/>
          </w:tcPr>
          <w:p w:rsidR="00DB3D47" w:rsidRPr="00D003A9" w:rsidRDefault="008170BF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950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jc w:val="center"/>
              <w:rPr>
                <w:sz w:val="22"/>
                <w:szCs w:val="22"/>
              </w:rPr>
            </w:pPr>
          </w:p>
        </w:tc>
      </w:tr>
      <w:tr w:rsidR="00DB3D47" w:rsidRPr="00D003A9" w:rsidTr="008170BF">
        <w:trPr>
          <w:trHeight w:val="277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B3D47" w:rsidRPr="00D003A9" w:rsidRDefault="00DB3D47" w:rsidP="00A67278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71" w:type="dxa"/>
            <w:vAlign w:val="center"/>
          </w:tcPr>
          <w:p w:rsidR="00DB3D47" w:rsidRPr="00D003A9" w:rsidRDefault="004D6E50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</w:t>
            </w:r>
            <w:r w:rsidR="008170BF" w:rsidRPr="00D003A9">
              <w:rPr>
                <w:sz w:val="22"/>
                <w:szCs w:val="22"/>
              </w:rPr>
              <w:t>100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jc w:val="center"/>
              <w:rPr>
                <w:sz w:val="22"/>
                <w:szCs w:val="22"/>
              </w:rPr>
            </w:pPr>
          </w:p>
        </w:tc>
      </w:tr>
      <w:tr w:rsidR="00DB3D47" w:rsidRPr="00D003A9" w:rsidTr="008170BF">
        <w:trPr>
          <w:trHeight w:val="42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DB3D47" w:rsidRPr="00D003A9" w:rsidRDefault="00DB3D47" w:rsidP="00A67278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</w:t>
            </w:r>
            <w:r w:rsidRPr="00D003A9">
              <w:rPr>
                <w:sz w:val="22"/>
                <w:szCs w:val="22"/>
                <w:lang w:val="en-US"/>
              </w:rPr>
              <w:t>6</w:t>
            </w:r>
            <w:r w:rsidRPr="00D003A9">
              <w:rPr>
                <w:sz w:val="22"/>
                <w:szCs w:val="22"/>
              </w:rPr>
              <w:t>. Химическая завивка волос</w:t>
            </w:r>
          </w:p>
          <w:p w:rsidR="00DB3D47" w:rsidRPr="00D003A9" w:rsidRDefault="00DB3D47" w:rsidP="00A67278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импортным препаратом</w:t>
            </w:r>
          </w:p>
          <w:p w:rsidR="00DB3D47" w:rsidRPr="00D003A9" w:rsidRDefault="00DB3D47" w:rsidP="00A67278">
            <w:pPr>
              <w:rPr>
                <w:rFonts w:ascii="Lucida Console" w:hAnsi="Lucida Console"/>
                <w:shadow/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«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>»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</w:p>
        </w:tc>
        <w:tc>
          <w:tcPr>
            <w:tcW w:w="1871" w:type="dxa"/>
            <w:vAlign w:val="center"/>
          </w:tcPr>
          <w:p w:rsidR="00DB3D47" w:rsidRPr="00D003A9" w:rsidRDefault="008170BF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620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B3D47" w:rsidRPr="00D003A9" w:rsidRDefault="008170BF" w:rsidP="00A67278">
            <w:pPr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530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</w:tr>
      <w:tr w:rsidR="00DB3D47" w:rsidRPr="00D003A9" w:rsidTr="008170BF">
        <w:trPr>
          <w:trHeight w:val="42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</w:p>
        </w:tc>
        <w:tc>
          <w:tcPr>
            <w:tcW w:w="1871" w:type="dxa"/>
            <w:vAlign w:val="center"/>
          </w:tcPr>
          <w:p w:rsidR="00DB3D47" w:rsidRPr="00D003A9" w:rsidRDefault="008170BF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740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jc w:val="center"/>
              <w:rPr>
                <w:sz w:val="22"/>
                <w:szCs w:val="22"/>
              </w:rPr>
            </w:pPr>
          </w:p>
        </w:tc>
      </w:tr>
      <w:tr w:rsidR="00DB3D47" w:rsidRPr="00D003A9" w:rsidTr="008170BF">
        <w:trPr>
          <w:trHeight w:val="42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DB3D47" w:rsidRPr="00D003A9" w:rsidRDefault="00DB3D47" w:rsidP="00A672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B3D47" w:rsidRPr="00D003A9" w:rsidRDefault="00DB3D47" w:rsidP="00A67278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</w:p>
        </w:tc>
        <w:tc>
          <w:tcPr>
            <w:tcW w:w="1871" w:type="dxa"/>
            <w:vAlign w:val="center"/>
          </w:tcPr>
          <w:p w:rsidR="00DB3D47" w:rsidRPr="00D003A9" w:rsidRDefault="008170BF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900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jc w:val="center"/>
              <w:rPr>
                <w:sz w:val="22"/>
                <w:szCs w:val="22"/>
              </w:rPr>
            </w:pPr>
          </w:p>
        </w:tc>
      </w:tr>
      <w:tr w:rsidR="00DB3D47" w:rsidRPr="00D003A9" w:rsidTr="008170BF">
        <w:trPr>
          <w:trHeight w:val="480"/>
        </w:trPr>
        <w:tc>
          <w:tcPr>
            <w:tcW w:w="5823" w:type="dxa"/>
            <w:gridSpan w:val="2"/>
            <w:vAlign w:val="center"/>
          </w:tcPr>
          <w:p w:rsidR="00DB3D47" w:rsidRPr="00D003A9" w:rsidRDefault="00DB3D47" w:rsidP="00A67278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</w:t>
            </w:r>
            <w:r w:rsidRPr="00D003A9">
              <w:rPr>
                <w:sz w:val="22"/>
                <w:szCs w:val="22"/>
                <w:lang w:val="en-US"/>
              </w:rPr>
              <w:t>7</w:t>
            </w:r>
            <w:r w:rsidRPr="00D003A9">
              <w:rPr>
                <w:sz w:val="22"/>
                <w:szCs w:val="22"/>
              </w:rPr>
              <w:t>.Вертикальная химическая завивка</w:t>
            </w:r>
          </w:p>
        </w:tc>
        <w:tc>
          <w:tcPr>
            <w:tcW w:w="1871" w:type="dxa"/>
            <w:vAlign w:val="center"/>
          </w:tcPr>
          <w:p w:rsidR="00DB3D47" w:rsidRPr="00D003A9" w:rsidRDefault="008170BF" w:rsidP="008170BF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900-1300</w:t>
            </w:r>
          </w:p>
        </w:tc>
        <w:tc>
          <w:tcPr>
            <w:tcW w:w="1876" w:type="dxa"/>
            <w:vAlign w:val="center"/>
          </w:tcPr>
          <w:p w:rsidR="00DB3D47" w:rsidRPr="00D003A9" w:rsidRDefault="00DB3D47" w:rsidP="00A6727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80"/>
        </w:trPr>
        <w:tc>
          <w:tcPr>
            <w:tcW w:w="5823" w:type="dxa"/>
            <w:gridSpan w:val="2"/>
            <w:vAlign w:val="center"/>
          </w:tcPr>
          <w:p w:rsidR="002B7A4E" w:rsidRPr="00D003A9" w:rsidRDefault="002B7A4E" w:rsidP="00A67278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18. Обесцвечивание корней волос</w:t>
            </w:r>
            <w:r w:rsidR="00602B3C" w:rsidRPr="00D003A9">
              <w:rPr>
                <w:sz w:val="22"/>
                <w:szCs w:val="22"/>
              </w:rPr>
              <w:t xml:space="preserve"> </w:t>
            </w:r>
            <w:r w:rsidR="00DA3C4B" w:rsidRPr="00D003A9">
              <w:rPr>
                <w:sz w:val="22"/>
                <w:szCs w:val="22"/>
              </w:rPr>
              <w:t xml:space="preserve"> “</w:t>
            </w:r>
            <w:proofErr w:type="spellStart"/>
            <w:r w:rsidR="00DA3C4B"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="00DA3C4B" w:rsidRPr="00D003A9">
              <w:rPr>
                <w:sz w:val="22"/>
                <w:szCs w:val="22"/>
              </w:rPr>
              <w:t>” за 10гр.</w:t>
            </w:r>
            <w:r w:rsidR="00866F29">
              <w:rPr>
                <w:sz w:val="22"/>
                <w:szCs w:val="22"/>
              </w:rPr>
              <w:t xml:space="preserve"> (1:2)</w:t>
            </w:r>
          </w:p>
        </w:tc>
        <w:tc>
          <w:tcPr>
            <w:tcW w:w="1871" w:type="dxa"/>
            <w:vAlign w:val="center"/>
          </w:tcPr>
          <w:p w:rsidR="002B7A4E" w:rsidRPr="00D003A9" w:rsidRDefault="009821BE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A6727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80"/>
        </w:trPr>
        <w:tc>
          <w:tcPr>
            <w:tcW w:w="5823" w:type="dxa"/>
            <w:gridSpan w:val="2"/>
            <w:vAlign w:val="center"/>
          </w:tcPr>
          <w:p w:rsidR="002B7A4E" w:rsidRPr="00D003A9" w:rsidRDefault="00DA3C4B" w:rsidP="00DA3C4B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19. Обесцвечивание корней волос  “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Wella</w:t>
            </w:r>
            <w:proofErr w:type="spellEnd"/>
            <w:r w:rsidRPr="00D003A9">
              <w:rPr>
                <w:sz w:val="22"/>
                <w:szCs w:val="22"/>
              </w:rPr>
              <w:t xml:space="preserve"> ” за 10гр.</w:t>
            </w:r>
            <w:r w:rsidR="001B655D">
              <w:rPr>
                <w:sz w:val="22"/>
                <w:szCs w:val="22"/>
              </w:rPr>
              <w:t xml:space="preserve"> (1:2)</w:t>
            </w:r>
          </w:p>
        </w:tc>
        <w:tc>
          <w:tcPr>
            <w:tcW w:w="1871" w:type="dxa"/>
            <w:vAlign w:val="center"/>
          </w:tcPr>
          <w:p w:rsidR="002B7A4E" w:rsidRPr="00D003A9" w:rsidRDefault="001B655D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A6727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80"/>
        </w:trPr>
        <w:tc>
          <w:tcPr>
            <w:tcW w:w="5823" w:type="dxa"/>
            <w:gridSpan w:val="2"/>
            <w:vAlign w:val="center"/>
          </w:tcPr>
          <w:p w:rsidR="002B7A4E" w:rsidRPr="00D003A9" w:rsidRDefault="00DA3C4B" w:rsidP="00DA3C4B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20. Обесцвечивание корней волос </w:t>
            </w:r>
            <w:proofErr w:type="spellStart"/>
            <w:r w:rsidRPr="00D003A9">
              <w:rPr>
                <w:sz w:val="22"/>
                <w:szCs w:val="22"/>
              </w:rPr>
              <w:t>крем-блондор</w:t>
            </w:r>
            <w:proofErr w:type="spellEnd"/>
            <w:r w:rsidRPr="00D003A9">
              <w:rPr>
                <w:sz w:val="22"/>
                <w:szCs w:val="22"/>
              </w:rPr>
              <w:t xml:space="preserve">  “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Wella</w:t>
            </w:r>
            <w:proofErr w:type="spellEnd"/>
            <w:r w:rsidRPr="00D003A9">
              <w:rPr>
                <w:sz w:val="22"/>
                <w:szCs w:val="22"/>
              </w:rPr>
              <w:t xml:space="preserve"> ” за 10гр.</w:t>
            </w:r>
          </w:p>
        </w:tc>
        <w:tc>
          <w:tcPr>
            <w:tcW w:w="1871" w:type="dxa"/>
            <w:vAlign w:val="center"/>
          </w:tcPr>
          <w:p w:rsidR="002B7A4E" w:rsidRDefault="001B655D" w:rsidP="009821BE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  260</w:t>
            </w:r>
            <w:r w:rsidR="003B628C">
              <w:rPr>
                <w:sz w:val="22"/>
                <w:szCs w:val="22"/>
              </w:rPr>
              <w:t xml:space="preserve">-00  </w:t>
            </w:r>
          </w:p>
          <w:p w:rsidR="003B628C" w:rsidRPr="00D003A9" w:rsidRDefault="001B655D" w:rsidP="009821BE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1:2 290</w:t>
            </w:r>
            <w:r w:rsidR="003B628C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A6727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DA3C4B" w:rsidRPr="00D003A9" w:rsidTr="008170BF">
        <w:trPr>
          <w:trHeight w:val="480"/>
        </w:trPr>
        <w:tc>
          <w:tcPr>
            <w:tcW w:w="5823" w:type="dxa"/>
            <w:gridSpan w:val="2"/>
            <w:vAlign w:val="center"/>
          </w:tcPr>
          <w:p w:rsidR="00DA3C4B" w:rsidRPr="00D003A9" w:rsidRDefault="00DA3C4B" w:rsidP="00DA3C4B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21. </w:t>
            </w:r>
            <w:r w:rsidR="00811231" w:rsidRPr="00D003A9">
              <w:rPr>
                <w:sz w:val="22"/>
                <w:szCs w:val="22"/>
              </w:rPr>
              <w:t>Одноразовая продукция для клиента</w:t>
            </w:r>
          </w:p>
        </w:tc>
        <w:tc>
          <w:tcPr>
            <w:tcW w:w="1871" w:type="dxa"/>
            <w:vAlign w:val="center"/>
          </w:tcPr>
          <w:p w:rsidR="00DA3C4B" w:rsidRPr="00D003A9" w:rsidRDefault="00811231" w:rsidP="00A67278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50</w:t>
            </w:r>
            <w:r w:rsidR="00143202" w:rsidRPr="00D003A9">
              <w:rPr>
                <w:sz w:val="22"/>
                <w:szCs w:val="22"/>
              </w:rPr>
              <w:t>-00</w:t>
            </w:r>
          </w:p>
        </w:tc>
        <w:tc>
          <w:tcPr>
            <w:tcW w:w="1876" w:type="dxa"/>
            <w:vAlign w:val="center"/>
          </w:tcPr>
          <w:p w:rsidR="00DA3C4B" w:rsidRPr="00D003A9" w:rsidRDefault="00DA3C4B" w:rsidP="00A67278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644986" w:rsidRPr="00D003A9" w:rsidTr="008170BF">
        <w:trPr>
          <w:trHeight w:val="42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644986" w:rsidRPr="00D003A9" w:rsidRDefault="00644986" w:rsidP="002B7A4E">
            <w:pPr>
              <w:rPr>
                <w:sz w:val="20"/>
                <w:szCs w:val="20"/>
              </w:rPr>
            </w:pPr>
            <w:r w:rsidRPr="00D003A9">
              <w:rPr>
                <w:sz w:val="22"/>
                <w:szCs w:val="22"/>
              </w:rPr>
              <w:t xml:space="preserve">22. </w:t>
            </w:r>
            <w:proofErr w:type="spellStart"/>
            <w:r w:rsidRPr="00D003A9">
              <w:rPr>
                <w:sz w:val="22"/>
                <w:szCs w:val="22"/>
              </w:rPr>
              <w:t>Мелирование</w:t>
            </w:r>
            <w:proofErr w:type="spellEnd"/>
            <w:r w:rsidRPr="00D003A9">
              <w:rPr>
                <w:sz w:val="22"/>
                <w:szCs w:val="22"/>
              </w:rPr>
              <w:t xml:space="preserve"> волос</w:t>
            </w:r>
            <w:r w:rsidR="00B839D0" w:rsidRPr="00D003A9">
              <w:rPr>
                <w:sz w:val="22"/>
                <w:szCs w:val="22"/>
              </w:rPr>
              <w:t xml:space="preserve"> </w:t>
            </w:r>
            <w:proofErr w:type="spellStart"/>
            <w:r w:rsidR="00B839D0" w:rsidRPr="00D003A9">
              <w:rPr>
                <w:sz w:val="22"/>
                <w:szCs w:val="22"/>
              </w:rPr>
              <w:t>блондораном</w:t>
            </w:r>
            <w:proofErr w:type="spellEnd"/>
          </w:p>
          <w:p w:rsidR="00B839D0" w:rsidRPr="00AB7DDB" w:rsidRDefault="00B839D0" w:rsidP="002B7A4E">
            <w:pPr>
              <w:rPr>
                <w:sz w:val="20"/>
                <w:szCs w:val="20"/>
              </w:rPr>
            </w:pPr>
            <w:r w:rsidRPr="00D003A9">
              <w:rPr>
                <w:sz w:val="20"/>
                <w:szCs w:val="20"/>
              </w:rPr>
              <w:t>“</w:t>
            </w:r>
            <w:proofErr w:type="spellStart"/>
            <w:r w:rsidRPr="00D003A9">
              <w:rPr>
                <w:sz w:val="20"/>
                <w:szCs w:val="20"/>
                <w:lang w:val="en-US"/>
              </w:rPr>
              <w:t>Londa</w:t>
            </w:r>
            <w:proofErr w:type="spellEnd"/>
            <w:r w:rsidRPr="00D003A9">
              <w:rPr>
                <w:sz w:val="20"/>
                <w:szCs w:val="20"/>
              </w:rPr>
              <w:t xml:space="preserve">”- </w:t>
            </w:r>
            <w:r w:rsidRPr="00D003A9">
              <w:rPr>
                <w:sz w:val="20"/>
                <w:szCs w:val="20"/>
                <w:lang w:val="en-US"/>
              </w:rPr>
              <w:t>L</w:t>
            </w:r>
            <w:r w:rsidR="00AB7DDB">
              <w:rPr>
                <w:sz w:val="20"/>
                <w:szCs w:val="20"/>
              </w:rPr>
              <w:t xml:space="preserve">,  </w:t>
            </w:r>
          </w:p>
          <w:p w:rsidR="00B839D0" w:rsidRPr="00D003A9" w:rsidRDefault="00851663" w:rsidP="002B7A4E">
            <w:pPr>
              <w:rPr>
                <w:sz w:val="22"/>
                <w:szCs w:val="22"/>
                <w:lang w:val="en-US"/>
              </w:rPr>
            </w:pPr>
            <w:r w:rsidRPr="00D003A9">
              <w:rPr>
                <w:sz w:val="20"/>
                <w:szCs w:val="20"/>
              </w:rPr>
              <w:t>крем</w:t>
            </w:r>
            <w:r w:rsidRPr="00D003A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D003A9">
              <w:rPr>
                <w:sz w:val="20"/>
                <w:szCs w:val="20"/>
              </w:rPr>
              <w:t>блондор</w:t>
            </w:r>
            <w:proofErr w:type="spellEnd"/>
            <w:r w:rsidR="00B839D0" w:rsidRPr="00D003A9">
              <w:rPr>
                <w:sz w:val="20"/>
                <w:szCs w:val="20"/>
              </w:rPr>
              <w:t xml:space="preserve"> </w:t>
            </w:r>
            <w:r w:rsidR="00B839D0" w:rsidRPr="00D003A9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B839D0" w:rsidRPr="00D003A9">
              <w:rPr>
                <w:sz w:val="20"/>
                <w:szCs w:val="20"/>
                <w:lang w:val="en-US"/>
              </w:rPr>
              <w:t>Wella</w:t>
            </w:r>
            <w:proofErr w:type="spellEnd"/>
            <w:r w:rsidR="00B839D0" w:rsidRPr="00D003A9">
              <w:rPr>
                <w:sz w:val="20"/>
                <w:szCs w:val="20"/>
                <w:lang w:val="en-US"/>
              </w:rPr>
              <w:t xml:space="preserve">”- </w:t>
            </w:r>
            <w:r w:rsidR="00B839D0" w:rsidRPr="00D003A9">
              <w:rPr>
                <w:sz w:val="20"/>
                <w:szCs w:val="20"/>
              </w:rPr>
              <w:t>кб</w:t>
            </w:r>
            <w:proofErr w:type="gramStart"/>
            <w:r w:rsidR="00B839D0" w:rsidRPr="00D003A9">
              <w:rPr>
                <w:sz w:val="20"/>
                <w:szCs w:val="20"/>
                <w:lang w:val="en-US"/>
              </w:rPr>
              <w:t>W</w:t>
            </w:r>
            <w:proofErr w:type="gramEnd"/>
          </w:p>
          <w:p w:rsidR="00644986" w:rsidRPr="00D003A9" w:rsidRDefault="00644986" w:rsidP="00516A01">
            <w:pPr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644986" w:rsidRPr="00D003A9" w:rsidRDefault="00644986" w:rsidP="002B7A4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44986" w:rsidRPr="00D003A9" w:rsidRDefault="00644986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Шапочка</w:t>
            </w:r>
          </w:p>
        </w:tc>
        <w:tc>
          <w:tcPr>
            <w:tcW w:w="1876" w:type="dxa"/>
            <w:vAlign w:val="center"/>
          </w:tcPr>
          <w:p w:rsidR="00644986" w:rsidRPr="00D003A9" w:rsidRDefault="00DA1380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Фольга</w:t>
            </w:r>
          </w:p>
        </w:tc>
      </w:tr>
      <w:tr w:rsidR="00DA1380" w:rsidRPr="00D003A9" w:rsidTr="008170BF">
        <w:trPr>
          <w:trHeight w:val="100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DA1380" w:rsidRPr="00D003A9" w:rsidRDefault="00DA1380" w:rsidP="002B7A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DA1380" w:rsidRPr="00D003A9" w:rsidRDefault="00DA1380" w:rsidP="002B7A4E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короткие волосы</w:t>
            </w:r>
            <w:r w:rsidR="00AB7DDB">
              <w:rPr>
                <w:sz w:val="22"/>
                <w:szCs w:val="22"/>
              </w:rPr>
              <w:t xml:space="preserve"> 30гр.</w:t>
            </w:r>
          </w:p>
        </w:tc>
        <w:tc>
          <w:tcPr>
            <w:tcW w:w="1871" w:type="dxa"/>
            <w:vAlign w:val="center"/>
          </w:tcPr>
          <w:p w:rsidR="00DA1380" w:rsidRPr="00AB7DDB" w:rsidRDefault="00AB7DDB" w:rsidP="002B7A4E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L-</w:t>
            </w:r>
            <w:r>
              <w:rPr>
                <w:sz w:val="16"/>
                <w:szCs w:val="16"/>
              </w:rPr>
              <w:t>560,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DA1380" w:rsidRPr="00D003A9">
              <w:rPr>
                <w:sz w:val="16"/>
                <w:szCs w:val="16"/>
                <w:lang w:val="en-US"/>
              </w:rPr>
              <w:t xml:space="preserve"> </w:t>
            </w:r>
            <w:r w:rsidR="00DA1380" w:rsidRPr="00D003A9">
              <w:rPr>
                <w:sz w:val="16"/>
                <w:szCs w:val="16"/>
              </w:rPr>
              <w:t>кб</w:t>
            </w:r>
            <w:r w:rsidR="00DA1380" w:rsidRPr="00D003A9">
              <w:rPr>
                <w:sz w:val="16"/>
                <w:szCs w:val="16"/>
                <w:lang w:val="en-US"/>
              </w:rPr>
              <w:t>W-</w:t>
            </w:r>
            <w:r>
              <w:rPr>
                <w:sz w:val="16"/>
                <w:szCs w:val="16"/>
              </w:rPr>
              <w:t>860 1:1</w:t>
            </w:r>
          </w:p>
        </w:tc>
        <w:tc>
          <w:tcPr>
            <w:tcW w:w="1876" w:type="dxa"/>
            <w:vAlign w:val="center"/>
          </w:tcPr>
          <w:p w:rsidR="00DA1380" w:rsidRPr="00AB7DDB" w:rsidRDefault="00AB7DDB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L-</w:t>
            </w:r>
            <w:r>
              <w:rPr>
                <w:sz w:val="16"/>
                <w:szCs w:val="16"/>
              </w:rPr>
              <w:t>660,</w:t>
            </w:r>
            <w:r w:rsidR="00DA1380" w:rsidRPr="00D003A9">
              <w:rPr>
                <w:sz w:val="16"/>
                <w:szCs w:val="16"/>
                <w:lang w:val="en-US"/>
              </w:rPr>
              <w:t xml:space="preserve"> </w:t>
            </w:r>
            <w:r w:rsidR="00DA1380" w:rsidRPr="00D003A9">
              <w:rPr>
                <w:sz w:val="16"/>
                <w:szCs w:val="16"/>
              </w:rPr>
              <w:t>кб</w:t>
            </w:r>
            <w:r w:rsidR="00DA1380" w:rsidRPr="00D003A9">
              <w:rPr>
                <w:sz w:val="16"/>
                <w:szCs w:val="16"/>
                <w:lang w:val="en-US"/>
              </w:rPr>
              <w:t>W</w:t>
            </w:r>
            <w:r>
              <w:rPr>
                <w:sz w:val="16"/>
                <w:szCs w:val="16"/>
              </w:rPr>
              <w:t>-950 1:2</w:t>
            </w:r>
          </w:p>
        </w:tc>
      </w:tr>
      <w:tr w:rsidR="00644986" w:rsidRPr="00D003A9" w:rsidTr="008170BF">
        <w:trPr>
          <w:trHeight w:val="17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644986" w:rsidRPr="00D003A9" w:rsidRDefault="00644986" w:rsidP="002B7A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644986" w:rsidRPr="00D003A9" w:rsidRDefault="00644986" w:rsidP="002B7A4E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средние волосы</w:t>
            </w:r>
            <w:r w:rsidR="00AB7DDB">
              <w:rPr>
                <w:sz w:val="22"/>
                <w:szCs w:val="22"/>
              </w:rPr>
              <w:t xml:space="preserve"> 45гр,</w:t>
            </w:r>
          </w:p>
        </w:tc>
        <w:tc>
          <w:tcPr>
            <w:tcW w:w="1871" w:type="dxa"/>
            <w:vAlign w:val="center"/>
          </w:tcPr>
          <w:p w:rsidR="00644986" w:rsidRPr="00AB7DDB" w:rsidRDefault="00AB7DDB" w:rsidP="00AB7DDB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L-</w:t>
            </w:r>
            <w:r>
              <w:rPr>
                <w:sz w:val="16"/>
                <w:szCs w:val="16"/>
              </w:rPr>
              <w:t>740,</w:t>
            </w:r>
            <w:r w:rsidR="00DA1380" w:rsidRPr="00D003A9">
              <w:rPr>
                <w:sz w:val="16"/>
                <w:szCs w:val="16"/>
              </w:rPr>
              <w:t>кб</w:t>
            </w:r>
            <w:r w:rsidR="00DA1380" w:rsidRPr="00D003A9">
              <w:rPr>
                <w:sz w:val="16"/>
                <w:szCs w:val="16"/>
                <w:lang w:val="en-US"/>
              </w:rPr>
              <w:t>W-1250</w:t>
            </w:r>
            <w:r>
              <w:rPr>
                <w:sz w:val="16"/>
                <w:szCs w:val="16"/>
              </w:rPr>
              <w:t xml:space="preserve"> 1:1</w:t>
            </w:r>
          </w:p>
        </w:tc>
        <w:tc>
          <w:tcPr>
            <w:tcW w:w="1876" w:type="dxa"/>
            <w:vAlign w:val="center"/>
          </w:tcPr>
          <w:p w:rsidR="00644986" w:rsidRPr="006A5936" w:rsidRDefault="00AB7DDB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L-</w:t>
            </w:r>
            <w:r>
              <w:rPr>
                <w:sz w:val="16"/>
                <w:szCs w:val="16"/>
              </w:rPr>
              <w:t>840,</w:t>
            </w:r>
            <w:r w:rsidR="00DA1380" w:rsidRPr="00D003A9">
              <w:rPr>
                <w:sz w:val="16"/>
                <w:szCs w:val="16"/>
                <w:lang w:val="en-US"/>
              </w:rPr>
              <w:t xml:space="preserve"> </w:t>
            </w:r>
            <w:r w:rsidR="00DA1380" w:rsidRPr="00D003A9">
              <w:rPr>
                <w:sz w:val="16"/>
                <w:szCs w:val="16"/>
              </w:rPr>
              <w:t>кб</w:t>
            </w:r>
            <w:r w:rsidR="00DA1380" w:rsidRPr="00D003A9">
              <w:rPr>
                <w:sz w:val="16"/>
                <w:szCs w:val="16"/>
                <w:lang w:val="en-US"/>
              </w:rPr>
              <w:t>W-13</w:t>
            </w:r>
            <w:r w:rsidR="006A5936">
              <w:rPr>
                <w:sz w:val="16"/>
                <w:szCs w:val="16"/>
              </w:rPr>
              <w:t>30 1:2</w:t>
            </w:r>
          </w:p>
        </w:tc>
      </w:tr>
      <w:tr w:rsidR="00644986" w:rsidRPr="00D003A9" w:rsidTr="008170BF">
        <w:trPr>
          <w:trHeight w:val="358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644986" w:rsidRPr="00D003A9" w:rsidRDefault="00644986" w:rsidP="002B7A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644986" w:rsidRPr="00D003A9" w:rsidRDefault="00644986" w:rsidP="002B7A4E">
            <w:pPr>
              <w:numPr>
                <w:ilvl w:val="1"/>
                <w:numId w:val="1"/>
              </w:numPr>
              <w:tabs>
                <w:tab w:val="num" w:pos="252"/>
              </w:tabs>
              <w:ind w:left="360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длинные  волосы</w:t>
            </w:r>
            <w:r w:rsidR="00AB7DDB">
              <w:rPr>
                <w:sz w:val="22"/>
                <w:szCs w:val="22"/>
              </w:rPr>
              <w:t xml:space="preserve"> 60гр,</w:t>
            </w:r>
          </w:p>
        </w:tc>
        <w:tc>
          <w:tcPr>
            <w:tcW w:w="1871" w:type="dxa"/>
            <w:vAlign w:val="center"/>
          </w:tcPr>
          <w:p w:rsidR="00644986" w:rsidRPr="00AB7DDB" w:rsidRDefault="00AB7DDB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L-</w:t>
            </w:r>
            <w:r>
              <w:rPr>
                <w:sz w:val="16"/>
                <w:szCs w:val="16"/>
              </w:rPr>
              <w:t>800,</w:t>
            </w:r>
            <w:r w:rsidR="00DA1380" w:rsidRPr="00D003A9">
              <w:rPr>
                <w:sz w:val="16"/>
                <w:szCs w:val="16"/>
                <w:lang w:val="en-US"/>
              </w:rPr>
              <w:t xml:space="preserve"> </w:t>
            </w:r>
            <w:r w:rsidR="00DA1380" w:rsidRPr="00D003A9">
              <w:rPr>
                <w:sz w:val="16"/>
                <w:szCs w:val="16"/>
              </w:rPr>
              <w:t>кб</w:t>
            </w:r>
            <w:r w:rsidR="00394DFB">
              <w:rPr>
                <w:sz w:val="16"/>
                <w:szCs w:val="16"/>
                <w:lang w:val="en-US"/>
              </w:rPr>
              <w:t>W-1</w:t>
            </w:r>
            <w:r w:rsidR="00394DFB">
              <w:rPr>
                <w:sz w:val="16"/>
                <w:szCs w:val="16"/>
              </w:rPr>
              <w:t>52</w:t>
            </w:r>
            <w:r w:rsidR="00DA1380" w:rsidRPr="00D003A9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1:1</w:t>
            </w:r>
          </w:p>
        </w:tc>
        <w:tc>
          <w:tcPr>
            <w:tcW w:w="1876" w:type="dxa"/>
            <w:vAlign w:val="center"/>
          </w:tcPr>
          <w:p w:rsidR="00644986" w:rsidRPr="006A5936" w:rsidRDefault="006A5936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L-</w:t>
            </w:r>
            <w:r w:rsidR="0046685F">
              <w:rPr>
                <w:sz w:val="16"/>
                <w:szCs w:val="16"/>
              </w:rPr>
              <w:t>1020</w:t>
            </w:r>
            <w:r>
              <w:rPr>
                <w:sz w:val="16"/>
                <w:szCs w:val="16"/>
              </w:rPr>
              <w:t>,</w:t>
            </w:r>
            <w:r w:rsidR="00DA1380" w:rsidRPr="00D003A9">
              <w:rPr>
                <w:sz w:val="16"/>
                <w:szCs w:val="16"/>
                <w:lang w:val="en-US"/>
              </w:rPr>
              <w:t xml:space="preserve"> </w:t>
            </w:r>
            <w:r w:rsidR="00DA1380" w:rsidRPr="00D003A9">
              <w:rPr>
                <w:sz w:val="16"/>
                <w:szCs w:val="16"/>
              </w:rPr>
              <w:t>кб</w:t>
            </w:r>
            <w:r w:rsidR="00DA1380" w:rsidRPr="00D003A9">
              <w:rPr>
                <w:sz w:val="16"/>
                <w:szCs w:val="16"/>
                <w:lang w:val="en-US"/>
              </w:rPr>
              <w:t>W-1</w:t>
            </w:r>
            <w:r>
              <w:rPr>
                <w:sz w:val="16"/>
                <w:szCs w:val="16"/>
              </w:rPr>
              <w:t>700 1:2</w:t>
            </w:r>
          </w:p>
        </w:tc>
      </w:tr>
      <w:tr w:rsidR="002B7A4E" w:rsidRPr="00D003A9" w:rsidTr="008170BF">
        <w:trPr>
          <w:trHeight w:val="425"/>
        </w:trPr>
        <w:tc>
          <w:tcPr>
            <w:tcW w:w="5823" w:type="dxa"/>
            <w:gridSpan w:val="2"/>
            <w:vAlign w:val="center"/>
          </w:tcPr>
          <w:p w:rsidR="001767F2" w:rsidRDefault="00851663" w:rsidP="006A5936">
            <w:pPr>
              <w:pStyle w:val="ad"/>
              <w:numPr>
                <w:ilvl w:val="1"/>
                <w:numId w:val="1"/>
              </w:numPr>
              <w:tabs>
                <w:tab w:val="num" w:pos="252"/>
              </w:tabs>
              <w:rPr>
                <w:sz w:val="22"/>
                <w:szCs w:val="22"/>
              </w:rPr>
            </w:pPr>
            <w:r w:rsidRPr="006A5936">
              <w:rPr>
                <w:sz w:val="22"/>
                <w:szCs w:val="22"/>
              </w:rPr>
              <w:t>23</w:t>
            </w:r>
            <w:r w:rsidR="002B7A4E" w:rsidRPr="006A5936">
              <w:rPr>
                <w:sz w:val="22"/>
                <w:szCs w:val="22"/>
              </w:rPr>
              <w:t xml:space="preserve">. </w:t>
            </w:r>
            <w:r w:rsidR="006A5936" w:rsidRPr="006A5936">
              <w:rPr>
                <w:sz w:val="22"/>
                <w:szCs w:val="22"/>
              </w:rPr>
              <w:t xml:space="preserve">Окраска волос краской ИГОРА </w:t>
            </w:r>
            <w:proofErr w:type="spellStart"/>
            <w:r w:rsidR="006A5936" w:rsidRPr="006A5936">
              <w:rPr>
                <w:sz w:val="22"/>
                <w:szCs w:val="22"/>
              </w:rPr>
              <w:t>роял</w:t>
            </w:r>
            <w:proofErr w:type="spellEnd"/>
            <w:r w:rsidR="006A5936" w:rsidRPr="006A5936">
              <w:rPr>
                <w:sz w:val="22"/>
                <w:szCs w:val="22"/>
              </w:rPr>
              <w:t xml:space="preserve">   абсолют(</w:t>
            </w:r>
            <w:proofErr w:type="spellStart"/>
            <w:r w:rsidR="006A5936" w:rsidRPr="006A5936">
              <w:rPr>
                <w:sz w:val="22"/>
                <w:szCs w:val="22"/>
              </w:rPr>
              <w:t>Schwarzkopf</w:t>
            </w:r>
            <w:proofErr w:type="spellEnd"/>
            <w:r w:rsidR="006A5936" w:rsidRPr="006A5936">
              <w:rPr>
                <w:sz w:val="22"/>
                <w:szCs w:val="22"/>
              </w:rPr>
              <w:t>)                        короткие волосы 30-40</w:t>
            </w:r>
            <w:r w:rsidR="001767F2">
              <w:rPr>
                <w:sz w:val="22"/>
                <w:szCs w:val="22"/>
              </w:rPr>
              <w:t>гр,</w:t>
            </w:r>
          </w:p>
          <w:p w:rsidR="002B7A4E" w:rsidRDefault="001767F2" w:rsidP="001767F2">
            <w:pPr>
              <w:pStyle w:val="ad"/>
              <w:numPr>
                <w:ilvl w:val="1"/>
                <w:numId w:val="1"/>
              </w:numPr>
              <w:tabs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67F2">
              <w:rPr>
                <w:sz w:val="22"/>
                <w:szCs w:val="22"/>
              </w:rPr>
              <w:t>редние волосы  40-</w:t>
            </w:r>
            <w:r w:rsidR="006A5936" w:rsidRPr="001767F2">
              <w:rPr>
                <w:sz w:val="22"/>
                <w:szCs w:val="22"/>
              </w:rPr>
              <w:t xml:space="preserve"> </w:t>
            </w:r>
            <w:r w:rsidRPr="001767F2">
              <w:rPr>
                <w:sz w:val="22"/>
                <w:szCs w:val="22"/>
              </w:rPr>
              <w:t>60гр,</w:t>
            </w:r>
            <w:r w:rsidR="006A5936" w:rsidRPr="001767F2">
              <w:rPr>
                <w:sz w:val="22"/>
                <w:szCs w:val="22"/>
              </w:rPr>
              <w:t xml:space="preserve"> </w:t>
            </w:r>
          </w:p>
          <w:p w:rsidR="001767F2" w:rsidRPr="001767F2" w:rsidRDefault="001767F2" w:rsidP="001767F2">
            <w:pPr>
              <w:pStyle w:val="ad"/>
              <w:numPr>
                <w:ilvl w:val="1"/>
                <w:numId w:val="1"/>
              </w:numPr>
              <w:tabs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длинные волосы 60-и выше,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6A5936" w:rsidRDefault="006A5936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6A5936" w:rsidRDefault="006A5936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1767F2" w:rsidRDefault="001767F2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  870-1150</w:t>
            </w:r>
          </w:p>
          <w:p w:rsidR="001767F2" w:rsidRDefault="001767F2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 1350-1725</w:t>
            </w:r>
          </w:p>
          <w:p w:rsidR="001767F2" w:rsidRDefault="001767F2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 1925-и выше</w:t>
            </w:r>
          </w:p>
          <w:p w:rsidR="002B7A4E" w:rsidRPr="00D003A9" w:rsidRDefault="002B7A4E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B7A4E" w:rsidRDefault="002B7A4E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6A5936" w:rsidRDefault="006A5936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  <w:p w:rsidR="006A5936" w:rsidRPr="00D003A9" w:rsidRDefault="006A5936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2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2B7A4E" w:rsidRPr="00D003A9" w:rsidRDefault="00851663" w:rsidP="002B7A4E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24</w:t>
            </w:r>
            <w:r w:rsidR="002B7A4E" w:rsidRPr="00D003A9">
              <w:rPr>
                <w:sz w:val="22"/>
                <w:szCs w:val="22"/>
              </w:rPr>
              <w:t>.  Окраска волос краской</w:t>
            </w:r>
          </w:p>
          <w:p w:rsidR="002B7A4E" w:rsidRPr="001767F2" w:rsidRDefault="002B7A4E" w:rsidP="002B7A4E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 «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>»</w:t>
            </w:r>
            <w:r w:rsidR="001767F2">
              <w:rPr>
                <w:sz w:val="22"/>
                <w:szCs w:val="22"/>
              </w:rPr>
              <w:t xml:space="preserve">, </w:t>
            </w:r>
            <w:r w:rsidR="00864721">
              <w:rPr>
                <w:sz w:val="22"/>
                <w:szCs w:val="22"/>
              </w:rPr>
              <w:t>натуральные оттенки</w:t>
            </w:r>
          </w:p>
          <w:p w:rsidR="00851663" w:rsidRPr="00D003A9" w:rsidRDefault="00864721" w:rsidP="002B7A4E">
            <w:pPr>
              <w:rPr>
                <w:rFonts w:ascii="Lucida Console" w:hAnsi="Lucida Console"/>
                <w:shadow/>
                <w:sz w:val="22"/>
                <w:szCs w:val="22"/>
              </w:rPr>
            </w:pPr>
            <w:r>
              <w:rPr>
                <w:rFonts w:ascii="Lucida Console" w:hAnsi="Lucida Console"/>
                <w:shadow/>
                <w:sz w:val="22"/>
                <w:szCs w:val="22"/>
              </w:rPr>
              <w:t>(пропорция смешивания 1:1)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2B7A4E" w:rsidP="002F5D91">
            <w:pPr>
              <w:rPr>
                <w:sz w:val="18"/>
                <w:szCs w:val="18"/>
              </w:rPr>
            </w:pPr>
            <w:r w:rsidRPr="00D003A9">
              <w:rPr>
                <w:sz w:val="18"/>
                <w:szCs w:val="18"/>
              </w:rPr>
              <w:t>короткие волосы</w:t>
            </w:r>
            <w:r w:rsidR="00851663" w:rsidRPr="00D003A9">
              <w:rPr>
                <w:sz w:val="18"/>
                <w:szCs w:val="18"/>
              </w:rPr>
              <w:t xml:space="preserve"> 30-40 гр.</w:t>
            </w:r>
          </w:p>
        </w:tc>
        <w:tc>
          <w:tcPr>
            <w:tcW w:w="1871" w:type="dxa"/>
            <w:vAlign w:val="center"/>
          </w:tcPr>
          <w:p w:rsidR="002B7A4E" w:rsidRPr="00D003A9" w:rsidRDefault="00866F29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  <w:r w:rsidR="00851663" w:rsidRPr="00D003A9">
              <w:rPr>
                <w:sz w:val="22"/>
                <w:szCs w:val="22"/>
              </w:rPr>
              <w:t>-</w:t>
            </w:r>
            <w:r w:rsidR="008647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2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2B7A4E" w:rsidP="002F5D91">
            <w:pPr>
              <w:rPr>
                <w:sz w:val="16"/>
                <w:szCs w:val="16"/>
              </w:rPr>
            </w:pPr>
            <w:r w:rsidRPr="00D003A9">
              <w:rPr>
                <w:sz w:val="18"/>
                <w:szCs w:val="18"/>
              </w:rPr>
              <w:t>средние волосы</w:t>
            </w:r>
            <w:r w:rsidR="00851663" w:rsidRPr="00D003A9">
              <w:rPr>
                <w:sz w:val="18"/>
                <w:szCs w:val="18"/>
              </w:rPr>
              <w:t xml:space="preserve"> 40-60 гр</w:t>
            </w:r>
            <w:r w:rsidR="00851663" w:rsidRPr="00D003A9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:rsidR="002B7A4E" w:rsidRPr="00D003A9" w:rsidRDefault="00864721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1060-13</w:t>
            </w:r>
            <w:r w:rsidR="00866F29">
              <w:rPr>
                <w:sz w:val="22"/>
                <w:szCs w:val="22"/>
              </w:rPr>
              <w:t>50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56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2B7A4E" w:rsidP="002F5D91">
            <w:pPr>
              <w:rPr>
                <w:sz w:val="18"/>
                <w:szCs w:val="18"/>
              </w:rPr>
            </w:pPr>
            <w:r w:rsidRPr="00D003A9">
              <w:rPr>
                <w:sz w:val="18"/>
                <w:szCs w:val="18"/>
              </w:rPr>
              <w:t>длинные волосы</w:t>
            </w:r>
            <w:r w:rsidR="00864721">
              <w:rPr>
                <w:sz w:val="18"/>
                <w:szCs w:val="18"/>
              </w:rPr>
              <w:t xml:space="preserve"> 60</w:t>
            </w:r>
            <w:r w:rsidR="002F5D91" w:rsidRPr="00D003A9">
              <w:rPr>
                <w:sz w:val="18"/>
                <w:szCs w:val="18"/>
              </w:rPr>
              <w:t xml:space="preserve"> гр.</w:t>
            </w:r>
          </w:p>
        </w:tc>
        <w:tc>
          <w:tcPr>
            <w:tcW w:w="1871" w:type="dxa"/>
            <w:vAlign w:val="center"/>
          </w:tcPr>
          <w:p w:rsidR="002B7A4E" w:rsidRPr="00D003A9" w:rsidRDefault="00864721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1500-и выше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2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2B7A4E" w:rsidRPr="00864721" w:rsidRDefault="002F5D91" w:rsidP="002F5D91">
            <w:pPr>
              <w:rPr>
                <w:rFonts w:ascii="Lucida Console" w:hAnsi="Lucida Console"/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25</w:t>
            </w:r>
            <w:r w:rsidR="002B7A4E" w:rsidRPr="00D003A9">
              <w:rPr>
                <w:sz w:val="22"/>
                <w:szCs w:val="22"/>
              </w:rPr>
              <w:t>.  Окраска волос краской «</w:t>
            </w:r>
            <w:proofErr w:type="spellStart"/>
            <w:r w:rsidR="002B7A4E"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="002B7A4E" w:rsidRPr="00D003A9">
              <w:rPr>
                <w:sz w:val="22"/>
                <w:szCs w:val="22"/>
              </w:rPr>
              <w:t xml:space="preserve">», </w:t>
            </w:r>
            <w:proofErr w:type="spellStart"/>
            <w:r w:rsidR="00864721">
              <w:rPr>
                <w:sz w:val="22"/>
                <w:szCs w:val="22"/>
              </w:rPr>
              <w:t>блонд</w:t>
            </w:r>
            <w:proofErr w:type="gramStart"/>
            <w:r w:rsidR="00864721">
              <w:rPr>
                <w:sz w:val="22"/>
                <w:szCs w:val="22"/>
              </w:rPr>
              <w:t>.о</w:t>
            </w:r>
            <w:proofErr w:type="gramEnd"/>
            <w:r w:rsidR="00864721">
              <w:rPr>
                <w:sz w:val="22"/>
                <w:szCs w:val="22"/>
              </w:rPr>
              <w:t>ттенки</w:t>
            </w:r>
            <w:proofErr w:type="spellEnd"/>
            <w:r w:rsidR="00864721">
              <w:rPr>
                <w:sz w:val="22"/>
                <w:szCs w:val="22"/>
              </w:rPr>
              <w:t xml:space="preserve"> (пропорция смешивания 1:2)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403989" w:rsidP="0040398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короткие волосы 30-40 гр.</w:t>
            </w:r>
          </w:p>
        </w:tc>
        <w:tc>
          <w:tcPr>
            <w:tcW w:w="1871" w:type="dxa"/>
            <w:vAlign w:val="center"/>
          </w:tcPr>
          <w:p w:rsidR="002B7A4E" w:rsidRPr="00D003A9" w:rsidRDefault="00864721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740-1000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2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rFonts w:ascii="Lucida Console" w:hAnsi="Lucida Console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454B11" w:rsidP="00454B11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средние волосы 40-60 гр</w:t>
            </w:r>
            <w:r w:rsidRPr="00D003A9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:rsidR="002B7A4E" w:rsidRPr="00D003A9" w:rsidRDefault="00864721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1200-1480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566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rFonts w:ascii="Lucida Console" w:hAnsi="Lucida Console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864721" w:rsidP="00454B1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длинные волосы 60</w:t>
            </w:r>
            <w:r w:rsidR="00454B11" w:rsidRPr="00D003A9">
              <w:rPr>
                <w:sz w:val="18"/>
                <w:szCs w:val="18"/>
              </w:rPr>
              <w:t xml:space="preserve"> гр.</w:t>
            </w:r>
          </w:p>
        </w:tc>
        <w:tc>
          <w:tcPr>
            <w:tcW w:w="1871" w:type="dxa"/>
            <w:vAlign w:val="center"/>
          </w:tcPr>
          <w:p w:rsidR="002B7A4E" w:rsidRPr="00D003A9" w:rsidRDefault="00864721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  <w:r w:rsidR="00454B11" w:rsidRPr="00D003A9">
              <w:rPr>
                <w:sz w:val="22"/>
                <w:szCs w:val="22"/>
              </w:rPr>
              <w:t xml:space="preserve"> и </w:t>
            </w:r>
            <w:r w:rsidR="002B7A4E" w:rsidRPr="00D003A9">
              <w:rPr>
                <w:sz w:val="22"/>
                <w:szCs w:val="22"/>
              </w:rPr>
              <w:t>выше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38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sz w:val="20"/>
                <w:szCs w:val="20"/>
              </w:rPr>
            </w:pPr>
            <w:r w:rsidRPr="00D003A9">
              <w:rPr>
                <w:sz w:val="22"/>
                <w:szCs w:val="22"/>
              </w:rPr>
              <w:t>2</w:t>
            </w:r>
            <w:r w:rsidR="00454B11" w:rsidRPr="00D003A9">
              <w:rPr>
                <w:sz w:val="22"/>
                <w:szCs w:val="22"/>
              </w:rPr>
              <w:t>6</w:t>
            </w:r>
            <w:r w:rsidRPr="00D003A9">
              <w:rPr>
                <w:sz w:val="22"/>
                <w:szCs w:val="22"/>
              </w:rPr>
              <w:t xml:space="preserve">. </w:t>
            </w:r>
            <w:r w:rsidRPr="00D003A9">
              <w:rPr>
                <w:sz w:val="20"/>
                <w:szCs w:val="20"/>
              </w:rPr>
              <w:t>Окраска волос краской  «</w:t>
            </w:r>
            <w:proofErr w:type="spellStart"/>
            <w:r w:rsidRPr="00D003A9">
              <w:rPr>
                <w:sz w:val="20"/>
                <w:szCs w:val="20"/>
                <w:lang w:val="en-US"/>
              </w:rPr>
              <w:t>Wella</w:t>
            </w:r>
            <w:proofErr w:type="spellEnd"/>
            <w:r w:rsidRPr="00D003A9">
              <w:rPr>
                <w:sz w:val="20"/>
                <w:szCs w:val="20"/>
              </w:rPr>
              <w:t>»</w:t>
            </w:r>
          </w:p>
          <w:p w:rsidR="002B7A4E" w:rsidRPr="00864721" w:rsidRDefault="002B7A4E" w:rsidP="002B7A4E">
            <w:pPr>
              <w:rPr>
                <w:sz w:val="20"/>
                <w:szCs w:val="20"/>
              </w:rPr>
            </w:pPr>
            <w:proofErr w:type="spellStart"/>
            <w:r w:rsidRPr="00D003A9">
              <w:rPr>
                <w:sz w:val="20"/>
                <w:szCs w:val="20"/>
              </w:rPr>
              <w:t>Колестон</w:t>
            </w:r>
            <w:proofErr w:type="spellEnd"/>
            <w:r w:rsidRPr="00D003A9">
              <w:rPr>
                <w:sz w:val="20"/>
                <w:szCs w:val="20"/>
              </w:rPr>
              <w:t xml:space="preserve"> «</w:t>
            </w:r>
            <w:r w:rsidR="00864721">
              <w:rPr>
                <w:sz w:val="20"/>
                <w:szCs w:val="20"/>
              </w:rPr>
              <w:t>ПЕРФЕКТ»</w:t>
            </w:r>
            <w:proofErr w:type="gramStart"/>
            <w:r w:rsidR="00864721">
              <w:rPr>
                <w:sz w:val="20"/>
                <w:szCs w:val="20"/>
              </w:rPr>
              <w:t>,</w:t>
            </w:r>
            <w:r w:rsidR="00E84CF7">
              <w:rPr>
                <w:sz w:val="20"/>
                <w:szCs w:val="20"/>
              </w:rPr>
              <w:t>»</w:t>
            </w:r>
            <w:proofErr w:type="gramEnd"/>
            <w:r w:rsidR="00E84CF7">
              <w:rPr>
                <w:sz w:val="20"/>
                <w:szCs w:val="20"/>
              </w:rPr>
              <w:t>РЕЛАЙТ» натуральные оттенки (пропорция смешивания 1:1)</w:t>
            </w:r>
          </w:p>
          <w:p w:rsidR="002B7A4E" w:rsidRPr="00D003A9" w:rsidRDefault="002B7A4E" w:rsidP="002B7A4E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 xml:space="preserve">короткие волосы 30-40 </w:t>
            </w:r>
            <w:proofErr w:type="spellStart"/>
            <w:r w:rsidRPr="00D003A9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871" w:type="dxa"/>
            <w:vAlign w:val="center"/>
          </w:tcPr>
          <w:p w:rsidR="002B7A4E" w:rsidRPr="00D003A9" w:rsidRDefault="00A76D3A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1280-1700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18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rFonts w:ascii="Lucida Console" w:hAnsi="Lucida Console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средние волосы 40-60 гр</w:t>
            </w:r>
            <w:r w:rsidRPr="00D003A9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:rsidR="002B7A4E" w:rsidRPr="00D003A9" w:rsidRDefault="00A76D3A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1850-2560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552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rFonts w:ascii="Lucida Console" w:hAnsi="Lucida Console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длинные волосы 60</w:t>
            </w:r>
            <w:r w:rsidR="00A76D3A">
              <w:rPr>
                <w:sz w:val="18"/>
                <w:szCs w:val="18"/>
              </w:rPr>
              <w:t>гр.</w:t>
            </w:r>
          </w:p>
        </w:tc>
        <w:tc>
          <w:tcPr>
            <w:tcW w:w="1871" w:type="dxa"/>
            <w:vAlign w:val="center"/>
          </w:tcPr>
          <w:p w:rsidR="002B7A4E" w:rsidRPr="00D003A9" w:rsidRDefault="00A76D3A" w:rsidP="00A76D3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2700 </w:t>
            </w:r>
            <w:r w:rsidR="00454B11" w:rsidRPr="00D003A9"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4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sz w:val="20"/>
                <w:szCs w:val="20"/>
              </w:rPr>
            </w:pPr>
            <w:r w:rsidRPr="00D003A9">
              <w:rPr>
                <w:sz w:val="22"/>
                <w:szCs w:val="22"/>
              </w:rPr>
              <w:t>2</w:t>
            </w:r>
            <w:r w:rsidR="00454B11" w:rsidRPr="00D003A9">
              <w:rPr>
                <w:sz w:val="22"/>
                <w:szCs w:val="22"/>
              </w:rPr>
              <w:t>7</w:t>
            </w:r>
            <w:r w:rsidRPr="00D003A9">
              <w:rPr>
                <w:sz w:val="22"/>
                <w:szCs w:val="22"/>
              </w:rPr>
              <w:t xml:space="preserve">. </w:t>
            </w:r>
            <w:r w:rsidRPr="00D003A9">
              <w:rPr>
                <w:sz w:val="20"/>
                <w:szCs w:val="20"/>
              </w:rPr>
              <w:t>Окраска волос краской  «</w:t>
            </w:r>
            <w:proofErr w:type="spellStart"/>
            <w:r w:rsidRPr="00D003A9">
              <w:rPr>
                <w:sz w:val="20"/>
                <w:szCs w:val="20"/>
                <w:lang w:val="en-US"/>
              </w:rPr>
              <w:t>Wella</w:t>
            </w:r>
            <w:proofErr w:type="spellEnd"/>
            <w:r w:rsidRPr="00D003A9">
              <w:rPr>
                <w:sz w:val="20"/>
                <w:szCs w:val="20"/>
              </w:rPr>
              <w:t>»</w:t>
            </w:r>
          </w:p>
          <w:p w:rsidR="002B7A4E" w:rsidRPr="00A76D3A" w:rsidRDefault="002B7A4E" w:rsidP="002B7A4E">
            <w:pPr>
              <w:rPr>
                <w:sz w:val="20"/>
                <w:szCs w:val="20"/>
              </w:rPr>
            </w:pPr>
            <w:proofErr w:type="spellStart"/>
            <w:r w:rsidRPr="00D003A9">
              <w:rPr>
                <w:sz w:val="20"/>
                <w:szCs w:val="20"/>
              </w:rPr>
              <w:t>Колестон</w:t>
            </w:r>
            <w:proofErr w:type="spellEnd"/>
            <w:r w:rsidRPr="00D003A9">
              <w:rPr>
                <w:sz w:val="20"/>
                <w:szCs w:val="20"/>
              </w:rPr>
              <w:t xml:space="preserve"> «</w:t>
            </w:r>
            <w:r w:rsidR="00A76D3A">
              <w:rPr>
                <w:sz w:val="20"/>
                <w:szCs w:val="20"/>
              </w:rPr>
              <w:t>ПЕРФЕКТ»</w:t>
            </w:r>
            <w:proofErr w:type="gramStart"/>
            <w:r w:rsidR="00A76D3A">
              <w:rPr>
                <w:sz w:val="20"/>
                <w:szCs w:val="20"/>
              </w:rPr>
              <w:t>,»</w:t>
            </w:r>
            <w:proofErr w:type="gramEnd"/>
            <w:r w:rsidR="00A76D3A">
              <w:rPr>
                <w:sz w:val="20"/>
                <w:szCs w:val="20"/>
              </w:rPr>
              <w:t>РЕЛАЙТ»</w:t>
            </w:r>
            <w:proofErr w:type="spellStart"/>
            <w:r w:rsidR="00A76D3A">
              <w:rPr>
                <w:sz w:val="20"/>
                <w:szCs w:val="20"/>
              </w:rPr>
              <w:t>блонд.оттенки</w:t>
            </w:r>
            <w:proofErr w:type="spellEnd"/>
            <w:r w:rsidR="00A76D3A">
              <w:rPr>
                <w:sz w:val="20"/>
                <w:szCs w:val="20"/>
              </w:rPr>
              <w:t xml:space="preserve">  (пропорция смешивания 1:2)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 xml:space="preserve">короткие волосы 30-40 </w:t>
            </w:r>
            <w:proofErr w:type="spellStart"/>
            <w:r w:rsidRPr="00D003A9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871" w:type="dxa"/>
            <w:vAlign w:val="center"/>
          </w:tcPr>
          <w:p w:rsidR="002B7A4E" w:rsidRPr="00D003A9" w:rsidRDefault="00A76D3A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1370-1830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40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rFonts w:ascii="Lucida Console" w:hAnsi="Lucida Console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средние волосы 40-60 гр</w:t>
            </w:r>
            <w:r w:rsidRPr="00D003A9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:rsidR="002B7A4E" w:rsidRPr="00D003A9" w:rsidRDefault="00A76D3A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1980-2640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536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rPr>
                <w:rFonts w:ascii="Lucida Console" w:hAnsi="Lucida Console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A76D3A" w:rsidP="00535A1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длинные волосы 60гр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535A19" w:rsidRPr="00D003A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71" w:type="dxa"/>
            <w:vAlign w:val="center"/>
          </w:tcPr>
          <w:p w:rsidR="002B7A4E" w:rsidRPr="00D003A9" w:rsidRDefault="00A76D3A" w:rsidP="002B7A4E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2790 </w:t>
            </w:r>
            <w:r w:rsidR="00454B11" w:rsidRPr="00D003A9">
              <w:rPr>
                <w:sz w:val="22"/>
                <w:szCs w:val="22"/>
              </w:rPr>
              <w:t xml:space="preserve"> и </w:t>
            </w:r>
            <w:r w:rsidR="002B7A4E" w:rsidRPr="00D003A9">
              <w:rPr>
                <w:sz w:val="22"/>
                <w:szCs w:val="22"/>
              </w:rPr>
              <w:t>выше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25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8B4464" w:rsidRPr="00D003A9" w:rsidRDefault="002B7A4E" w:rsidP="002B7A4E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2</w:t>
            </w:r>
            <w:r w:rsidR="00454B11" w:rsidRPr="00D003A9">
              <w:rPr>
                <w:sz w:val="22"/>
                <w:szCs w:val="22"/>
              </w:rPr>
              <w:t>8</w:t>
            </w:r>
            <w:r w:rsidRPr="00D003A9">
              <w:rPr>
                <w:sz w:val="22"/>
                <w:szCs w:val="22"/>
              </w:rPr>
              <w:t xml:space="preserve">. </w:t>
            </w:r>
            <w:proofErr w:type="spellStart"/>
            <w:r w:rsidR="00454B11" w:rsidRPr="00D003A9">
              <w:rPr>
                <w:sz w:val="22"/>
                <w:szCs w:val="22"/>
              </w:rPr>
              <w:t>К</w:t>
            </w:r>
            <w:r w:rsidR="008B4464" w:rsidRPr="00D003A9">
              <w:rPr>
                <w:sz w:val="22"/>
                <w:szCs w:val="22"/>
              </w:rPr>
              <w:t>олорирование</w:t>
            </w:r>
            <w:proofErr w:type="spellEnd"/>
            <w:proofErr w:type="gramStart"/>
            <w:r w:rsidR="008B4464" w:rsidRPr="00D003A9">
              <w:rPr>
                <w:sz w:val="22"/>
                <w:szCs w:val="22"/>
              </w:rPr>
              <w:t xml:space="preserve"> .</w:t>
            </w:r>
            <w:proofErr w:type="gramEnd"/>
            <w:r w:rsidR="008B4464" w:rsidRPr="00D003A9">
              <w:rPr>
                <w:sz w:val="22"/>
                <w:szCs w:val="22"/>
              </w:rPr>
              <w:t>,,,</w:t>
            </w:r>
            <w:proofErr w:type="spellStart"/>
            <w:r w:rsidR="008B4464" w:rsidRPr="00D003A9">
              <w:rPr>
                <w:sz w:val="22"/>
                <w:szCs w:val="22"/>
              </w:rPr>
              <w:t>брондирование,Калифорнийское</w:t>
            </w:r>
            <w:proofErr w:type="spellEnd"/>
            <w:r w:rsidR="008B4464" w:rsidRPr="00D003A9">
              <w:rPr>
                <w:sz w:val="22"/>
                <w:szCs w:val="22"/>
              </w:rPr>
              <w:t xml:space="preserve"> </w:t>
            </w:r>
          </w:p>
          <w:p w:rsidR="002B7A4E" w:rsidRPr="00D003A9" w:rsidRDefault="008B4464" w:rsidP="002B7A4E">
            <w:pPr>
              <w:rPr>
                <w:sz w:val="22"/>
                <w:szCs w:val="22"/>
              </w:rPr>
            </w:pPr>
            <w:proofErr w:type="spellStart"/>
            <w:r w:rsidRPr="00D003A9">
              <w:rPr>
                <w:sz w:val="22"/>
                <w:szCs w:val="22"/>
              </w:rPr>
              <w:t>Мелирование</w:t>
            </w:r>
            <w:proofErr w:type="spellEnd"/>
            <w:r w:rsidRPr="00D003A9">
              <w:rPr>
                <w:sz w:val="22"/>
                <w:szCs w:val="22"/>
              </w:rPr>
              <w:t>, 3D окрашивание.</w:t>
            </w:r>
          </w:p>
          <w:p w:rsidR="00454B11" w:rsidRPr="00D003A9" w:rsidRDefault="00454B11" w:rsidP="002B7A4E">
            <w:pPr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«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Londa</w:t>
            </w:r>
            <w:proofErr w:type="spellEnd"/>
            <w:r w:rsidRPr="00D003A9">
              <w:rPr>
                <w:sz w:val="22"/>
                <w:szCs w:val="22"/>
              </w:rPr>
              <w:t>», «</w:t>
            </w:r>
            <w:r w:rsidRPr="00D003A9">
              <w:rPr>
                <w:sz w:val="22"/>
                <w:szCs w:val="22"/>
                <w:lang w:val="en-US"/>
              </w:rPr>
              <w:t>Schwarzkopf</w:t>
            </w:r>
            <w:r w:rsidRPr="00D003A9">
              <w:rPr>
                <w:sz w:val="22"/>
                <w:szCs w:val="22"/>
              </w:rPr>
              <w:t>», «</w:t>
            </w:r>
            <w:proofErr w:type="spellStart"/>
            <w:r w:rsidRPr="00D003A9">
              <w:rPr>
                <w:sz w:val="22"/>
                <w:szCs w:val="22"/>
                <w:lang w:val="en-US"/>
              </w:rPr>
              <w:t>Wella</w:t>
            </w:r>
            <w:proofErr w:type="spellEnd"/>
            <w:r w:rsidRPr="00D003A9">
              <w:rPr>
                <w:sz w:val="22"/>
                <w:szCs w:val="22"/>
              </w:rPr>
              <w:t>»</w:t>
            </w: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 xml:space="preserve">короткие волосы 30-40 </w:t>
            </w:r>
            <w:proofErr w:type="spellStart"/>
            <w:r w:rsidRPr="00D003A9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871" w:type="dxa"/>
            <w:vAlign w:val="center"/>
          </w:tcPr>
          <w:p w:rsidR="00132122" w:rsidRPr="00D003A9" w:rsidRDefault="00454B11" w:rsidP="002B7A4E">
            <w:p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  <w:r w:rsidRPr="00D003A9">
              <w:rPr>
                <w:sz w:val="16"/>
                <w:szCs w:val="16"/>
                <w:lang w:val="en-US"/>
              </w:rPr>
              <w:t>L</w:t>
            </w:r>
            <w:r w:rsidRPr="00D003A9">
              <w:rPr>
                <w:sz w:val="16"/>
                <w:szCs w:val="16"/>
              </w:rPr>
              <w:t>, –</w:t>
            </w:r>
            <w:r w:rsidR="00132122" w:rsidRPr="00D003A9">
              <w:rPr>
                <w:sz w:val="16"/>
                <w:szCs w:val="16"/>
              </w:rPr>
              <w:t xml:space="preserve"> </w:t>
            </w:r>
            <w:r w:rsidR="00201604">
              <w:rPr>
                <w:sz w:val="16"/>
                <w:szCs w:val="16"/>
                <w:lang w:val="en-US"/>
              </w:rPr>
              <w:t>1</w:t>
            </w:r>
            <w:r w:rsidR="00201604">
              <w:rPr>
                <w:sz w:val="16"/>
                <w:szCs w:val="16"/>
              </w:rPr>
              <w:t>430-1720</w:t>
            </w:r>
            <w:r w:rsidR="00132122" w:rsidRPr="00D003A9">
              <w:rPr>
                <w:sz w:val="16"/>
                <w:szCs w:val="16"/>
              </w:rPr>
              <w:t>–</w:t>
            </w:r>
          </w:p>
          <w:p w:rsidR="002B7A4E" w:rsidRPr="00201604" w:rsidRDefault="00132122" w:rsidP="002B7A4E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D003A9">
              <w:rPr>
                <w:sz w:val="16"/>
                <w:szCs w:val="16"/>
                <w:lang w:val="en-US"/>
              </w:rPr>
              <w:t>W-</w:t>
            </w:r>
            <w:r w:rsidR="00454B11" w:rsidRPr="00D003A9">
              <w:rPr>
                <w:sz w:val="16"/>
                <w:szCs w:val="16"/>
              </w:rPr>
              <w:t xml:space="preserve"> </w:t>
            </w:r>
            <w:r w:rsidRPr="00D003A9">
              <w:rPr>
                <w:sz w:val="16"/>
                <w:szCs w:val="16"/>
                <w:lang w:val="en-US"/>
              </w:rPr>
              <w:t>2</w:t>
            </w:r>
            <w:r w:rsidR="00201604">
              <w:rPr>
                <w:sz w:val="16"/>
                <w:szCs w:val="16"/>
              </w:rPr>
              <w:t>290-2780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25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средние волосы 40-60 гр</w:t>
            </w:r>
            <w:r w:rsidRPr="00D003A9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:rsidR="00132122" w:rsidRPr="00D003A9" w:rsidRDefault="00454B11" w:rsidP="002B7A4E">
            <w:p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  <w:r w:rsidRPr="00D003A9">
              <w:rPr>
                <w:sz w:val="16"/>
                <w:szCs w:val="16"/>
                <w:lang w:val="en-US"/>
              </w:rPr>
              <w:t>L</w:t>
            </w:r>
            <w:r w:rsidRPr="00D003A9">
              <w:rPr>
                <w:sz w:val="16"/>
                <w:szCs w:val="16"/>
              </w:rPr>
              <w:t xml:space="preserve">, – </w:t>
            </w:r>
            <w:r w:rsidR="00201604">
              <w:rPr>
                <w:sz w:val="16"/>
                <w:szCs w:val="16"/>
                <w:lang w:val="en-US"/>
              </w:rPr>
              <w:t>1</w:t>
            </w:r>
            <w:r w:rsidR="00201604">
              <w:rPr>
                <w:sz w:val="16"/>
                <w:szCs w:val="16"/>
              </w:rPr>
              <w:t>920-2210</w:t>
            </w:r>
            <w:r w:rsidRPr="00D003A9">
              <w:rPr>
                <w:sz w:val="16"/>
                <w:szCs w:val="16"/>
              </w:rPr>
              <w:t xml:space="preserve"> </w:t>
            </w:r>
          </w:p>
          <w:p w:rsidR="00132122" w:rsidRPr="00201604" w:rsidRDefault="00201604" w:rsidP="0020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W,-3000-3430</w:t>
            </w:r>
          </w:p>
          <w:p w:rsidR="002B7A4E" w:rsidRPr="00D003A9" w:rsidRDefault="00454B11" w:rsidP="002B7A4E">
            <w:pPr>
              <w:ind w:left="360" w:hanging="360"/>
              <w:jc w:val="center"/>
              <w:rPr>
                <w:sz w:val="22"/>
                <w:szCs w:val="22"/>
                <w:lang w:val="en-US"/>
              </w:rPr>
            </w:pPr>
            <w:r w:rsidRPr="00D003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737"/>
        </w:trPr>
        <w:tc>
          <w:tcPr>
            <w:tcW w:w="3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</w:tcBorders>
            <w:vAlign w:val="center"/>
          </w:tcPr>
          <w:p w:rsidR="002B7A4E" w:rsidRPr="00D003A9" w:rsidRDefault="00535A19" w:rsidP="00535A19">
            <w:pPr>
              <w:rPr>
                <w:sz w:val="22"/>
                <w:szCs w:val="22"/>
              </w:rPr>
            </w:pPr>
            <w:r w:rsidRPr="00D003A9">
              <w:rPr>
                <w:sz w:val="18"/>
                <w:szCs w:val="18"/>
              </w:rPr>
              <w:t>длинные волосы 60</w:t>
            </w:r>
            <w:r w:rsidR="00201604">
              <w:rPr>
                <w:sz w:val="18"/>
                <w:szCs w:val="18"/>
              </w:rPr>
              <w:t>гр.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FE1507" w:rsidRPr="00201604" w:rsidRDefault="00454B11" w:rsidP="002B7A4E">
            <w:pPr>
              <w:ind w:left="360" w:hanging="360"/>
              <w:jc w:val="center"/>
              <w:rPr>
                <w:sz w:val="16"/>
                <w:szCs w:val="16"/>
              </w:rPr>
            </w:pPr>
            <w:r w:rsidRPr="00D003A9">
              <w:rPr>
                <w:sz w:val="16"/>
                <w:szCs w:val="16"/>
                <w:lang w:val="en-US"/>
              </w:rPr>
              <w:t>L</w:t>
            </w:r>
            <w:r w:rsidRPr="00D003A9">
              <w:rPr>
                <w:sz w:val="16"/>
                <w:szCs w:val="16"/>
              </w:rPr>
              <w:t>,</w:t>
            </w:r>
            <w:r w:rsidRPr="00D003A9">
              <w:rPr>
                <w:sz w:val="16"/>
                <w:szCs w:val="16"/>
                <w:lang w:val="en-US"/>
              </w:rPr>
              <w:t xml:space="preserve"> –</w:t>
            </w:r>
            <w:r w:rsidRPr="00D003A9">
              <w:rPr>
                <w:sz w:val="16"/>
                <w:szCs w:val="16"/>
              </w:rPr>
              <w:t xml:space="preserve"> </w:t>
            </w:r>
            <w:r w:rsidR="00201604">
              <w:rPr>
                <w:sz w:val="16"/>
                <w:szCs w:val="16"/>
              </w:rPr>
              <w:t>2450</w:t>
            </w:r>
          </w:p>
          <w:p w:rsidR="002B7A4E" w:rsidRPr="00D003A9" w:rsidRDefault="00FE1507" w:rsidP="002B7A4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003A9">
              <w:rPr>
                <w:sz w:val="16"/>
                <w:szCs w:val="16"/>
                <w:lang w:val="en-US"/>
              </w:rPr>
              <w:t>W-</w:t>
            </w:r>
            <w:r w:rsidR="00201604">
              <w:rPr>
                <w:sz w:val="16"/>
                <w:szCs w:val="16"/>
              </w:rPr>
              <w:t>3530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282"/>
        </w:trPr>
        <w:tc>
          <w:tcPr>
            <w:tcW w:w="3563" w:type="dxa"/>
            <w:vMerge w:val="restart"/>
            <w:tcBorders>
              <w:right w:val="nil"/>
            </w:tcBorders>
            <w:vAlign w:val="center"/>
          </w:tcPr>
          <w:p w:rsidR="00356E73" w:rsidRDefault="00356E73" w:rsidP="002B7A4E">
            <w:pPr>
              <w:rPr>
                <w:sz w:val="22"/>
                <w:szCs w:val="22"/>
              </w:rPr>
            </w:pPr>
          </w:p>
          <w:p w:rsidR="00356E73" w:rsidRDefault="00356E73" w:rsidP="002B7A4E">
            <w:pPr>
              <w:rPr>
                <w:sz w:val="22"/>
                <w:szCs w:val="22"/>
              </w:rPr>
            </w:pPr>
          </w:p>
          <w:p w:rsidR="00356E73" w:rsidRDefault="00356E73" w:rsidP="002B7A4E">
            <w:pPr>
              <w:rPr>
                <w:sz w:val="22"/>
                <w:szCs w:val="22"/>
              </w:rPr>
            </w:pPr>
          </w:p>
          <w:p w:rsidR="00356E73" w:rsidRDefault="00356E73" w:rsidP="002B7A4E">
            <w:pPr>
              <w:rPr>
                <w:sz w:val="22"/>
                <w:szCs w:val="22"/>
              </w:rPr>
            </w:pPr>
          </w:p>
          <w:p w:rsidR="00356E73" w:rsidRPr="00D003A9" w:rsidRDefault="00356E73" w:rsidP="002B7A4E">
            <w:pPr>
              <w:rPr>
                <w:sz w:val="22"/>
                <w:szCs w:val="22"/>
              </w:rPr>
            </w:pPr>
          </w:p>
          <w:p w:rsidR="002B7A4E" w:rsidRPr="00AD108C" w:rsidRDefault="002B7A4E" w:rsidP="00535A19">
            <w:pPr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</w:tcBorders>
            <w:vAlign w:val="center"/>
          </w:tcPr>
          <w:p w:rsidR="002B7A4E" w:rsidRPr="00D003A9" w:rsidRDefault="002B7A4E" w:rsidP="00535A1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2B7A4E" w:rsidRPr="00D003A9" w:rsidRDefault="002B7A4E" w:rsidP="00735B8D">
            <w:pPr>
              <w:ind w:left="360" w:right="-57" w:hanging="457"/>
              <w:rPr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369"/>
        </w:trPr>
        <w:tc>
          <w:tcPr>
            <w:tcW w:w="3563" w:type="dxa"/>
            <w:vMerge/>
            <w:tcBorders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</w:tcBorders>
            <w:vAlign w:val="center"/>
          </w:tcPr>
          <w:p w:rsidR="002B7A4E" w:rsidRPr="00D003A9" w:rsidRDefault="002B7A4E" w:rsidP="00535A1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2B7A4E" w:rsidRPr="00D003A9" w:rsidRDefault="00535A19" w:rsidP="002B7A4E">
            <w:pPr>
              <w:ind w:left="360" w:right="-57" w:hanging="457"/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09"/>
        </w:trPr>
        <w:tc>
          <w:tcPr>
            <w:tcW w:w="3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B7A4E" w:rsidRPr="00D003A9" w:rsidRDefault="002B7A4E" w:rsidP="002B7A4E">
            <w:pPr>
              <w:numPr>
                <w:ilvl w:val="0"/>
                <w:numId w:val="5"/>
              </w:numPr>
              <w:rPr>
                <w:rFonts w:ascii="Lucida Console" w:hAnsi="Lucida Console"/>
                <w:shadow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</w:tcBorders>
            <w:vAlign w:val="center"/>
          </w:tcPr>
          <w:p w:rsidR="002B7A4E" w:rsidRPr="00D003A9" w:rsidRDefault="002B7A4E" w:rsidP="00535A1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2B7A4E" w:rsidRPr="00D003A9" w:rsidRDefault="002B7A4E" w:rsidP="00735B8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471"/>
        </w:trPr>
        <w:tc>
          <w:tcPr>
            <w:tcW w:w="5823" w:type="dxa"/>
            <w:gridSpan w:val="2"/>
            <w:tcBorders>
              <w:bottom w:val="single" w:sz="4" w:space="0" w:color="auto"/>
            </w:tcBorders>
            <w:vAlign w:val="center"/>
          </w:tcPr>
          <w:p w:rsidR="002B7A4E" w:rsidRPr="00D003A9" w:rsidRDefault="00A7448E" w:rsidP="002B7A4E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30</w:t>
            </w:r>
            <w:r w:rsidR="002B7A4E" w:rsidRPr="00D003A9">
              <w:rPr>
                <w:sz w:val="22"/>
                <w:szCs w:val="22"/>
              </w:rPr>
              <w:t xml:space="preserve">.  Массаж головы </w:t>
            </w:r>
            <w:r w:rsidR="00535A19" w:rsidRPr="00D003A9">
              <w:rPr>
                <w:sz w:val="22"/>
                <w:szCs w:val="22"/>
              </w:rPr>
              <w:t xml:space="preserve"> без препаратов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2B7A4E" w:rsidRPr="00D003A9" w:rsidRDefault="008C40C0" w:rsidP="002B7A4E">
            <w:pPr>
              <w:ind w:left="360" w:right="-57" w:hanging="4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200-00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</w:tr>
      <w:tr w:rsidR="002B7A4E" w:rsidRPr="00D003A9" w:rsidTr="008170BF">
        <w:trPr>
          <w:trHeight w:val="225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  <w:r w:rsidRPr="00D003A9">
              <w:rPr>
                <w:b/>
                <w:sz w:val="22"/>
                <w:szCs w:val="22"/>
              </w:rPr>
              <w:t>Пенсионерам по возрасту скидка 45%</w:t>
            </w:r>
          </w:p>
        </w:tc>
      </w:tr>
      <w:tr w:rsidR="002B7A4E" w:rsidRPr="00D003A9" w:rsidTr="008170BF">
        <w:trPr>
          <w:trHeight w:val="373"/>
        </w:trPr>
        <w:tc>
          <w:tcPr>
            <w:tcW w:w="5823" w:type="dxa"/>
            <w:gridSpan w:val="2"/>
            <w:tcBorders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D003A9">
              <w:rPr>
                <w:sz w:val="22"/>
                <w:szCs w:val="22"/>
              </w:rPr>
              <w:t>Простая стрижка</w:t>
            </w:r>
            <w:r w:rsidRPr="00D003A9">
              <w:rPr>
                <w:sz w:val="22"/>
                <w:szCs w:val="22"/>
                <w:lang w:val="en-US"/>
              </w:rPr>
              <w:t xml:space="preserve"> / </w:t>
            </w:r>
            <w:r w:rsidRPr="00D003A9">
              <w:rPr>
                <w:sz w:val="22"/>
                <w:szCs w:val="22"/>
              </w:rPr>
              <w:t>Модельная стрижка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:rsidR="002B7A4E" w:rsidRPr="00D003A9" w:rsidRDefault="002B7A4E" w:rsidP="002B7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  <w:vAlign w:val="center"/>
          </w:tcPr>
          <w:p w:rsidR="002B7A4E" w:rsidRPr="00D003A9" w:rsidRDefault="00D003A9" w:rsidP="002B7A4E">
            <w:pPr>
              <w:jc w:val="center"/>
              <w:rPr>
                <w:sz w:val="22"/>
                <w:szCs w:val="22"/>
                <w:lang w:val="en-US"/>
              </w:rPr>
            </w:pPr>
            <w:r w:rsidRPr="00D003A9">
              <w:rPr>
                <w:sz w:val="22"/>
                <w:szCs w:val="22"/>
                <w:lang w:val="en-US"/>
              </w:rPr>
              <w:t>100-200</w:t>
            </w:r>
         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     <w:szCs w:val="16"/>
        </w:rPr>
      </w:pPr>
    </w:p>
    <w:p w:rsidR="00115D20" w:rsidRPr="00D003A9" w:rsidRDefault="00115D20" w:rsidP="00115D20">
      <w:pPr>
        <w:jc w:val="center"/>
        <w:rPr>
          <w:b/>
          <w:shadow/>
          <w:sz w:val="16"/>
          <w:szCs w:val="16"/>
        </w:rPr>
      </w:pPr>
    </w:p>
    <w:p w:rsidR="001674B9" w:rsidRPr="00D003A9" w:rsidRDefault="001674B9" w:rsidP="001674B9">
      <w:pPr>
        <w:jc w:val="center"/>
        <w:rPr>
          <w:b/>
          <w:shadow/>
          <w:sz w:val="16"/>
          <w:szCs w:val="16"/>
        </w:rPr>
      </w:pPr>
      <w:r w:rsidRPr="00D003A9">
        <w:rPr>
          <w:b/>
          <w:sz w:val="16"/>
          <w:szCs w:val="16"/>
        </w:rPr>
        <w:t>Правила обслуживания  клиентов в нашем салоне:</w:t>
      </w:r>
    </w:p>
    <w:p w:rsidR="00115D20" w:rsidRPr="00D003A9" w:rsidRDefault="00115D20" w:rsidP="00115D20">
      <w:pPr>
        <w:rPr>
          <w:sz w:val="16"/>
          <w:szCs w:val="16"/>
        </w:rPr>
      </w:pPr>
      <w:r w:rsidRPr="00D003A9">
        <w:rPr>
          <w:sz w:val="16"/>
          <w:szCs w:val="16"/>
        </w:rPr>
        <w:t>1. Окончательную стоимость услуги определяет специалист в зависимости от сложности работы.</w:t>
      </w:r>
    </w:p>
    <w:p w:rsidR="00115D20" w:rsidRPr="00D003A9" w:rsidRDefault="00115D20" w:rsidP="00115D20">
      <w:pPr>
        <w:rPr>
          <w:sz w:val="16"/>
          <w:szCs w:val="16"/>
        </w:rPr>
      </w:pPr>
      <w:r w:rsidRPr="00D003A9">
        <w:rPr>
          <w:sz w:val="16"/>
          <w:szCs w:val="16"/>
        </w:rPr>
        <w:t>2. При опоздании клиента более чем на 10 мин., Администратор имеет право отказать в предоставлении услуги.</w:t>
      </w:r>
    </w:p>
    <w:p w:rsidR="00115D20" w:rsidRPr="00D003A9" w:rsidRDefault="00115D20" w:rsidP="00115D20">
      <w:pPr>
        <w:rPr>
          <w:sz w:val="16"/>
          <w:szCs w:val="16"/>
        </w:rPr>
      </w:pPr>
      <w:r w:rsidRPr="00D003A9">
        <w:rPr>
          <w:sz w:val="16"/>
          <w:szCs w:val="16"/>
        </w:rPr>
        <w:t>3. При определённых условиях, Администратор имеет право потребовать залоговую стоимость услуги</w:t>
      </w:r>
    </w:p>
    <w:p w:rsidR="00B301A4" w:rsidRDefault="00115D20" w:rsidP="00CB4912">
      <w:pPr>
        <w:rPr>
          <w:sz w:val="16"/>
          <w:szCs w:val="16"/>
          <w:lang w:val="en-US"/>
        </w:rPr>
      </w:pPr>
      <w:r w:rsidRPr="00D003A9">
        <w:rPr>
          <w:sz w:val="16"/>
          <w:szCs w:val="16"/>
        </w:rPr>
        <w:t>(праздничные дни)</w:t>
      </w:r>
    </w:p>
    <w:p w:rsidR="001E12A4" w:rsidRDefault="001E12A4" w:rsidP="00CB4912">
      <w:pPr>
        <w:rPr>
          <w:sz w:val="16"/>
          <w:szCs w:val="16"/>
          <w:lang w:val="en-US"/>
        </w:rPr>
      </w:pPr>
    </w:p>
    <w:p w:rsidR="001E12A4" w:rsidRDefault="001E12A4" w:rsidP="00CB4912">
      <w:pPr>
        <w:rPr>
          <w:sz w:val="16"/>
          <w:szCs w:val="16"/>
          <w:lang w:val="en-US"/>
        </w:rPr>
      </w:pPr>
    </w:p>
    <w:p w:rsidR="001E12A4" w:rsidRDefault="001E12A4" w:rsidP="00CB4912">
      <w:pPr>
        <w:rPr>
          <w:sz w:val="16"/>
          <w:szCs w:val="16"/>
          <w:lang w:val="en-US"/>
        </w:rPr>
      </w:pPr>
    </w:p>
    <w:p w:rsidR="001E12A4" w:rsidRDefault="001E12A4" w:rsidP="00CB4912">
      <w:pPr>
        <w:rPr>
          <w:sz w:val="16"/>
          <w:szCs w:val="1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Default="001E12A4" w:rsidP="001E12A4">
      <w:pPr>
        <w:jc w:val="center"/>
        <w:rPr>
          <w:b/>
          <w:shadow/>
          <w:color w:val="5321A5"/>
          <w:sz w:val="36"/>
          <w:szCs w:val="36"/>
          <w:lang w:val="en-US"/>
        </w:rPr>
      </w:pPr>
    </w:p>
    <w:p w:rsidR="001E12A4" w:rsidRPr="00370037" w:rsidRDefault="001E12A4" w:rsidP="001E12A4">
      <w:pPr>
        <w:jc w:val="center"/>
        <w:rPr>
          <w:b/>
          <w:shadow/>
          <w:color w:val="5321A5"/>
          <w:sz w:val="36"/>
          <w:szCs w:val="36"/>
        </w:rPr>
      </w:pPr>
      <w:r w:rsidRPr="00370037">
        <w:rPr>
          <w:b/>
          <w:shadow/>
          <w:color w:val="5321A5"/>
          <w:sz w:val="36"/>
          <w:szCs w:val="36"/>
        </w:rPr>
        <w:t xml:space="preserve">ПРЕЙСКУРАНТ ЦЕН НА УСЛУГИ </w:t>
      </w:r>
    </w:p>
    <w:p w:rsidR="001E12A4" w:rsidRPr="00370037" w:rsidRDefault="001E12A4" w:rsidP="001E12A4">
      <w:pPr>
        <w:jc w:val="center"/>
        <w:rPr>
          <w:b/>
          <w:shadow/>
          <w:color w:val="5321A5"/>
          <w:sz w:val="36"/>
          <w:szCs w:val="36"/>
        </w:rPr>
      </w:pPr>
      <w:r w:rsidRPr="00370037">
        <w:rPr>
          <w:b/>
          <w:shadow/>
          <w:color w:val="5321A5"/>
          <w:sz w:val="36"/>
          <w:szCs w:val="36"/>
        </w:rPr>
        <w:t>МУЖСКОЙ ЗАЛ</w:t>
      </w:r>
    </w:p>
    <w:tbl>
      <w:tblPr>
        <w:tblpPr w:leftFromText="180" w:rightFromText="180" w:vertAnchor="page" w:horzAnchor="margin" w:tblpY="334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8"/>
        <w:gridCol w:w="2505"/>
        <w:gridCol w:w="52"/>
        <w:gridCol w:w="1800"/>
        <w:gridCol w:w="41"/>
        <w:gridCol w:w="1882"/>
      </w:tblGrid>
      <w:tr w:rsidR="001E12A4" w:rsidTr="003F1905">
        <w:trPr>
          <w:trHeight w:val="340"/>
        </w:trPr>
        <w:tc>
          <w:tcPr>
            <w:tcW w:w="5693" w:type="dxa"/>
            <w:gridSpan w:val="2"/>
            <w:vAlign w:val="center"/>
          </w:tcPr>
          <w:p w:rsidR="001E12A4" w:rsidRPr="00D35462" w:rsidRDefault="001E12A4" w:rsidP="003F1905">
            <w:pPr>
              <w:jc w:val="center"/>
              <w:rPr>
                <w:b/>
              </w:rPr>
            </w:pPr>
            <w:r w:rsidRPr="00D35462">
              <w:rPr>
                <w:b/>
              </w:rPr>
              <w:t>Наименование услуг</w:t>
            </w:r>
          </w:p>
        </w:tc>
        <w:tc>
          <w:tcPr>
            <w:tcW w:w="1893" w:type="dxa"/>
            <w:gridSpan w:val="3"/>
            <w:vAlign w:val="center"/>
          </w:tcPr>
          <w:p w:rsidR="001E12A4" w:rsidRPr="00D35462" w:rsidRDefault="001E12A4" w:rsidP="003F1905">
            <w:pPr>
              <w:jc w:val="center"/>
              <w:rPr>
                <w:b/>
              </w:rPr>
            </w:pPr>
            <w:r w:rsidRPr="00D35462">
              <w:rPr>
                <w:b/>
              </w:rPr>
              <w:t>Стоимость</w:t>
            </w:r>
          </w:p>
          <w:p w:rsidR="001E12A4" w:rsidRPr="00D35462" w:rsidRDefault="001E12A4" w:rsidP="003F1905">
            <w:pPr>
              <w:jc w:val="center"/>
              <w:rPr>
                <w:b/>
              </w:rPr>
            </w:pPr>
            <w:r w:rsidRPr="00D35462">
              <w:rPr>
                <w:b/>
              </w:rPr>
              <w:t>услуги</w:t>
            </w:r>
          </w:p>
          <w:p w:rsidR="001E12A4" w:rsidRPr="00D35462" w:rsidRDefault="001E12A4" w:rsidP="003F1905">
            <w:pPr>
              <w:jc w:val="center"/>
            </w:pPr>
            <w:r w:rsidRPr="00D35462">
              <w:t>(</w:t>
            </w:r>
            <w:proofErr w:type="spellStart"/>
            <w:r w:rsidRPr="00D35462">
              <w:t>руб</w:t>
            </w:r>
            <w:proofErr w:type="spellEnd"/>
            <w:r w:rsidRPr="00D35462">
              <w:t>)</w:t>
            </w:r>
          </w:p>
        </w:tc>
        <w:tc>
          <w:tcPr>
            <w:tcW w:w="1882" w:type="dxa"/>
            <w:vAlign w:val="center"/>
          </w:tcPr>
          <w:p w:rsidR="001E12A4" w:rsidRPr="00D35462" w:rsidRDefault="001E12A4" w:rsidP="003F1905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услуги со скидкой 15</w:t>
            </w:r>
            <w:r w:rsidRPr="00D35462">
              <w:rPr>
                <w:b/>
              </w:rPr>
              <w:t>%</w:t>
            </w:r>
          </w:p>
          <w:p w:rsidR="001E12A4" w:rsidRPr="00D35462" w:rsidRDefault="001E12A4" w:rsidP="003F1905">
            <w:pPr>
              <w:jc w:val="center"/>
            </w:pPr>
            <w:r w:rsidRPr="00D35462">
              <w:t>пенсионерам,</w:t>
            </w:r>
          </w:p>
          <w:p w:rsidR="001E12A4" w:rsidRPr="00D35462" w:rsidRDefault="001E12A4" w:rsidP="003F1905">
            <w:pPr>
              <w:jc w:val="center"/>
            </w:pPr>
            <w:r w:rsidRPr="00D35462">
              <w:t xml:space="preserve">инвалидам, детям до </w:t>
            </w:r>
            <w:r>
              <w:t>9</w:t>
            </w:r>
            <w:r w:rsidRPr="00D35462">
              <w:t xml:space="preserve"> лет.</w:t>
            </w:r>
          </w:p>
        </w:tc>
      </w:tr>
      <w:tr w:rsidR="001E12A4" w:rsidTr="003F1905">
        <w:trPr>
          <w:trHeight w:val="30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Модельная стрижка (классическая)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E87658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300-00</w:t>
            </w:r>
          </w:p>
        </w:tc>
      </w:tr>
      <w:tr w:rsidR="001E12A4" w:rsidTr="003F1905">
        <w:trPr>
          <w:trHeight w:val="18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Модельная стрижка (удлиненная)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400-500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E87658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340-425</w:t>
            </w:r>
          </w:p>
        </w:tc>
      </w:tr>
      <w:tr w:rsidR="001E12A4" w:rsidRPr="0000611A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Спортивная стрижка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255-00</w:t>
            </w:r>
          </w:p>
        </w:tc>
      </w:tr>
      <w:tr w:rsidR="001E12A4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«Площадка», «Бобрик», «Ёжик»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425-00</w:t>
            </w:r>
          </w:p>
        </w:tc>
      </w:tr>
      <w:tr w:rsidR="001E12A4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«Наголо», «Окантовка»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3188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 xml:space="preserve">Стрижка и оформление  </w:t>
            </w:r>
          </w:p>
        </w:tc>
        <w:tc>
          <w:tcPr>
            <w:tcW w:w="2505" w:type="dxa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Бороды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3188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Усов, бакенбард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E87658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3188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Бровей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  <w:lang w:val="en-US"/>
              </w:rPr>
              <w:t>1</w:t>
            </w:r>
            <w:r w:rsidRPr="002A45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Мытье головы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Ополаскивание волос бальзамом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Сушка волос</w:t>
            </w:r>
          </w:p>
        </w:tc>
        <w:tc>
          <w:tcPr>
            <w:tcW w:w="189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100-00</w:t>
            </w:r>
          </w:p>
        </w:tc>
        <w:tc>
          <w:tcPr>
            <w:tcW w:w="1882" w:type="dxa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5E60D9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Укладочные средства: пена, гель, лак, воск (за одну единицу)</w:t>
            </w:r>
          </w:p>
        </w:tc>
        <w:tc>
          <w:tcPr>
            <w:tcW w:w="189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3F1905">
            <w:pPr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882" w:type="dxa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RPr="0000611A" w:rsidTr="003F1905">
        <w:trPr>
          <w:trHeight w:val="340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Укладка волос феном с применением препаратов для укладки волос.</w:t>
            </w:r>
          </w:p>
        </w:tc>
        <w:tc>
          <w:tcPr>
            <w:tcW w:w="189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200-300</w:t>
            </w:r>
          </w:p>
        </w:tc>
        <w:tc>
          <w:tcPr>
            <w:tcW w:w="1882" w:type="dxa"/>
            <w:tcBorders>
              <w:left w:val="nil"/>
            </w:tcBorders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Tr="003F1905">
        <w:trPr>
          <w:trHeight w:val="522"/>
        </w:trPr>
        <w:tc>
          <w:tcPr>
            <w:tcW w:w="5693" w:type="dxa"/>
            <w:gridSpan w:val="2"/>
            <w:shd w:val="clear" w:color="auto" w:fill="FFFFFF"/>
            <w:vAlign w:val="center"/>
          </w:tcPr>
          <w:p w:rsidR="001E12A4" w:rsidRPr="002A4583" w:rsidRDefault="001E12A4" w:rsidP="001E12A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 xml:space="preserve">Освежение 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12A4" w:rsidTr="003F1905">
        <w:trPr>
          <w:trHeight w:val="360"/>
        </w:trPr>
        <w:tc>
          <w:tcPr>
            <w:tcW w:w="9468" w:type="dxa"/>
            <w:gridSpan w:val="6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4583">
              <w:rPr>
                <w:b/>
                <w:color w:val="000000"/>
                <w:sz w:val="22"/>
                <w:szCs w:val="22"/>
              </w:rPr>
              <w:t>ПЕНСИОНЕРАМ ПО ВОЗРАСТУ СКИДКА 45 %</w:t>
            </w:r>
          </w:p>
        </w:tc>
      </w:tr>
      <w:tr w:rsidR="001E12A4" w:rsidTr="003F1905">
        <w:trPr>
          <w:trHeight w:val="525"/>
        </w:trPr>
        <w:tc>
          <w:tcPr>
            <w:tcW w:w="5745" w:type="dxa"/>
            <w:gridSpan w:val="3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«Бокс», «Полубокс», «Полька», «Канадка»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shd w:val="clear" w:color="auto" w:fill="FFFFFF"/>
            <w:vAlign w:val="center"/>
          </w:tcPr>
          <w:p w:rsidR="001E12A4" w:rsidRPr="002A4583" w:rsidRDefault="001E12A4" w:rsidP="003F1905">
            <w:pPr>
              <w:jc w:val="center"/>
              <w:rPr>
                <w:color w:val="000000"/>
                <w:sz w:val="22"/>
                <w:szCs w:val="22"/>
              </w:rPr>
            </w:pPr>
            <w:r w:rsidRPr="002A458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E12A4" w:rsidRPr="00DB3D47" w:rsidRDefault="001E12A4" w:rsidP="001E12A4">
      <w:pPr>
        <w:jc w:val="center"/>
        <w:rPr>
          <w:b/>
          <w:shadow/>
          <w:sz w:val="16"/>
          <w:szCs w:val="16"/>
        </w:rPr>
      </w:pPr>
    </w:p>
    <w:p w:rsidR="001E12A4" w:rsidRPr="00370037" w:rsidRDefault="001E12A4" w:rsidP="001E12A4">
      <w:pPr>
        <w:jc w:val="center"/>
        <w:rPr>
          <w:b/>
          <w:shadow/>
          <w:color w:val="5321A5"/>
          <w:sz w:val="16"/>
          <w:szCs w:val="16"/>
        </w:rPr>
      </w:pPr>
      <w:r w:rsidRPr="00370037">
        <w:rPr>
          <w:b/>
          <w:color w:val="5321A5"/>
          <w:sz w:val="16"/>
          <w:szCs w:val="16"/>
        </w:rPr>
        <w:t>Правила обслуживания  клиентов в нашем салоне:</w:t>
      </w:r>
    </w:p>
    <w:p w:rsidR="001E12A4" w:rsidRPr="00370037" w:rsidRDefault="001E12A4" w:rsidP="001E12A4">
      <w:pPr>
        <w:rPr>
          <w:color w:val="5321A5"/>
          <w:sz w:val="16"/>
          <w:szCs w:val="16"/>
        </w:rPr>
      </w:pPr>
      <w:r w:rsidRPr="00370037">
        <w:rPr>
          <w:color w:val="5321A5"/>
          <w:sz w:val="16"/>
          <w:szCs w:val="16"/>
        </w:rPr>
        <w:t>1. Окончательную стоимость услуги определяет специалист в зависимости от сложности работы.</w:t>
      </w:r>
    </w:p>
    <w:p w:rsidR="001E12A4" w:rsidRPr="00370037" w:rsidRDefault="001E12A4" w:rsidP="001E12A4">
      <w:pPr>
        <w:rPr>
          <w:color w:val="5321A5"/>
          <w:sz w:val="16"/>
          <w:szCs w:val="16"/>
        </w:rPr>
      </w:pPr>
      <w:r w:rsidRPr="00370037">
        <w:rPr>
          <w:color w:val="5321A5"/>
          <w:sz w:val="16"/>
          <w:szCs w:val="16"/>
        </w:rPr>
        <w:t>2. При опоздании клиента более чем на 10 мин., Администратор имеет право отказать в предоставлении услуги.</w:t>
      </w:r>
    </w:p>
    <w:p w:rsidR="001E12A4" w:rsidRPr="00370037" w:rsidRDefault="001E12A4" w:rsidP="001E12A4">
      <w:pPr>
        <w:rPr>
          <w:color w:val="5321A5"/>
          <w:sz w:val="16"/>
          <w:szCs w:val="16"/>
        </w:rPr>
      </w:pPr>
      <w:r w:rsidRPr="00370037">
        <w:rPr>
          <w:color w:val="5321A5"/>
          <w:sz w:val="16"/>
          <w:szCs w:val="16"/>
        </w:rPr>
        <w:t>3. При определённых условиях, Администратор имеет право потребовать залоговую стоимость услуги</w:t>
      </w:r>
    </w:p>
    <w:p w:rsidR="001E12A4" w:rsidRPr="001E12A4" w:rsidRDefault="001E12A4" w:rsidP="00CB4912">
      <w:pPr>
        <w:sectPr w:rsidR="001E12A4" w:rsidRPr="001E12A4" w:rsidSect="00643D7F">
          <w:headerReference w:type="default" r:id="rId8"/>
          <w:footerReference w:type="default" r:id="rId9"/>
          <w:pgSz w:w="11906" w:h="16838" w:code="9"/>
          <w:pgMar w:top="1701" w:right="851" w:bottom="663" w:left="1418" w:header="709" w:footer="709" w:gutter="0"/>
          <w:cols w:space="708"/>
          <w:docGrid w:linePitch="360"/>
        </w:sectPr>
      </w:pPr>
      <w:r w:rsidRPr="00370037">
        <w:rPr>
          <w:color w:val="5321A5"/>
          <w:sz w:val="16"/>
          <w:szCs w:val="16"/>
        </w:rPr>
        <w:t>(праздничные дн</w:t>
      </w:r>
      <w:r>
        <w:rPr>
          <w:color w:val="5321A5"/>
          <w:sz w:val="16"/>
          <w:szCs w:val="16"/>
        </w:rPr>
        <w:t>и)</w:t>
      </w:r>
    </w:p>
    <w:p w:rsidR="00CB03F1" w:rsidRPr="001E12A4" w:rsidRDefault="00CB03F1">
      <w:pPr>
        <w:rPr>
          <w:b/>
        </w:rPr>
      </w:pPr>
    </w:p>
    <w:sectPr w:rsidR="00CB03F1" w:rsidRPr="001E12A4" w:rsidSect="00115D20">
      <w:pgSz w:w="11906" w:h="16838" w:code="9"/>
      <w:pgMar w:top="0" w:right="851" w:bottom="166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32" w:rsidRDefault="008D5232">
      <w:r>
        <w:separator/>
      </w:r>
    </w:p>
  </w:endnote>
  <w:endnote w:type="continuationSeparator" w:id="0">
    <w:p w:rsidR="008D5232" w:rsidRDefault="008D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4D" w:rsidRPr="00D75745" w:rsidRDefault="00FF5B4D" w:rsidP="00B301A4">
    <w:pPr>
      <w:jc w:val="center"/>
      <w:rPr>
        <w:rFonts w:ascii="Lucida Console" w:hAnsi="Lucida Console"/>
        <w:shadow/>
        <w:sz w:val="36"/>
        <w:szCs w:val="36"/>
      </w:rPr>
    </w:pPr>
  </w:p>
  <w:p w:rsidR="00FF5B4D" w:rsidRDefault="00FF5B4D" w:rsidP="00B301A4">
    <w:pPr>
      <w:pStyle w:val="a4"/>
      <w:jc w:val="center"/>
    </w:pPr>
  </w:p>
  <w:p w:rsidR="00FF5B4D" w:rsidRPr="00B10AB4" w:rsidRDefault="00FF5B4D" w:rsidP="00B301A4">
    <w:pPr>
      <w:pStyle w:val="a4"/>
      <w:jc w:val="center"/>
      <w:rPr>
        <w:sz w:val="28"/>
        <w:szCs w:val="28"/>
      </w:rPr>
    </w:pPr>
  </w:p>
  <w:p w:rsidR="00FF5B4D" w:rsidRPr="00D75745" w:rsidRDefault="00FF5B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32" w:rsidRDefault="008D5232">
      <w:r>
        <w:separator/>
      </w:r>
    </w:p>
  </w:footnote>
  <w:footnote w:type="continuationSeparator" w:id="0">
    <w:p w:rsidR="008D5232" w:rsidRDefault="008D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4D" w:rsidRDefault="00832A1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-300990</wp:posOffset>
          </wp:positionV>
          <wp:extent cx="51435" cy="17780"/>
          <wp:effectExtent l="19050" t="0" r="5715" b="0"/>
          <wp:wrapNone/>
          <wp:docPr id="2" name="Рисунок 2" descr="La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5B4D" w:rsidRPr="000C271A" w:rsidRDefault="00FF5B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25E"/>
    <w:multiLevelType w:val="hybridMultilevel"/>
    <w:tmpl w:val="8DE6471E"/>
    <w:lvl w:ilvl="0" w:tplc="2AF6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hadow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6591C"/>
    <w:multiLevelType w:val="hybridMultilevel"/>
    <w:tmpl w:val="E7E4C4F0"/>
    <w:lvl w:ilvl="0" w:tplc="2AF6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hadow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53D6B"/>
    <w:multiLevelType w:val="hybridMultilevel"/>
    <w:tmpl w:val="E3E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640B"/>
    <w:multiLevelType w:val="hybridMultilevel"/>
    <w:tmpl w:val="418CF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51D2B"/>
    <w:multiLevelType w:val="hybridMultilevel"/>
    <w:tmpl w:val="630E8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76A9B"/>
    <w:multiLevelType w:val="hybridMultilevel"/>
    <w:tmpl w:val="7084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7A4E"/>
    <w:rsid w:val="00011FF8"/>
    <w:rsid w:val="000130D3"/>
    <w:rsid w:val="000134B9"/>
    <w:rsid w:val="00021451"/>
    <w:rsid w:val="00025698"/>
    <w:rsid w:val="000338DD"/>
    <w:rsid w:val="0004661F"/>
    <w:rsid w:val="00047C12"/>
    <w:rsid w:val="00051F2D"/>
    <w:rsid w:val="000D2424"/>
    <w:rsid w:val="000D3D5A"/>
    <w:rsid w:val="00115D20"/>
    <w:rsid w:val="00132122"/>
    <w:rsid w:val="00143202"/>
    <w:rsid w:val="00147F99"/>
    <w:rsid w:val="001628ED"/>
    <w:rsid w:val="001674B9"/>
    <w:rsid w:val="001767F2"/>
    <w:rsid w:val="001A039E"/>
    <w:rsid w:val="001B655D"/>
    <w:rsid w:val="001E12A4"/>
    <w:rsid w:val="001F4AC6"/>
    <w:rsid w:val="00201604"/>
    <w:rsid w:val="00240E80"/>
    <w:rsid w:val="0025389D"/>
    <w:rsid w:val="0028009A"/>
    <w:rsid w:val="002803B3"/>
    <w:rsid w:val="002932F6"/>
    <w:rsid w:val="002B788C"/>
    <w:rsid w:val="002B7A4E"/>
    <w:rsid w:val="002D1322"/>
    <w:rsid w:val="002D617B"/>
    <w:rsid w:val="002F0259"/>
    <w:rsid w:val="002F5D91"/>
    <w:rsid w:val="00356E73"/>
    <w:rsid w:val="00370037"/>
    <w:rsid w:val="00380B30"/>
    <w:rsid w:val="00385113"/>
    <w:rsid w:val="00394DFB"/>
    <w:rsid w:val="003A76F1"/>
    <w:rsid w:val="003B628C"/>
    <w:rsid w:val="003C5544"/>
    <w:rsid w:val="003E23B9"/>
    <w:rsid w:val="003E575E"/>
    <w:rsid w:val="00403989"/>
    <w:rsid w:val="00434541"/>
    <w:rsid w:val="00454B11"/>
    <w:rsid w:val="0046685F"/>
    <w:rsid w:val="004A1D0F"/>
    <w:rsid w:val="004B39A1"/>
    <w:rsid w:val="004D6282"/>
    <w:rsid w:val="004D6E50"/>
    <w:rsid w:val="004F3ED4"/>
    <w:rsid w:val="004F65D3"/>
    <w:rsid w:val="005103EC"/>
    <w:rsid w:val="00516A01"/>
    <w:rsid w:val="00535A19"/>
    <w:rsid w:val="005657B7"/>
    <w:rsid w:val="005923AD"/>
    <w:rsid w:val="005B1C76"/>
    <w:rsid w:val="00602B3C"/>
    <w:rsid w:val="00623DD7"/>
    <w:rsid w:val="00630D7D"/>
    <w:rsid w:val="00643D7F"/>
    <w:rsid w:val="00644986"/>
    <w:rsid w:val="00646DC2"/>
    <w:rsid w:val="0065433A"/>
    <w:rsid w:val="006552EF"/>
    <w:rsid w:val="00691071"/>
    <w:rsid w:val="006963AC"/>
    <w:rsid w:val="006A51D7"/>
    <w:rsid w:val="006A5936"/>
    <w:rsid w:val="006C02C3"/>
    <w:rsid w:val="006C46BD"/>
    <w:rsid w:val="006E1A9C"/>
    <w:rsid w:val="006E351D"/>
    <w:rsid w:val="006F068E"/>
    <w:rsid w:val="006F0D6D"/>
    <w:rsid w:val="00735B8D"/>
    <w:rsid w:val="007362CE"/>
    <w:rsid w:val="00786BBF"/>
    <w:rsid w:val="007F6882"/>
    <w:rsid w:val="00811231"/>
    <w:rsid w:val="008170BF"/>
    <w:rsid w:val="00832A16"/>
    <w:rsid w:val="00851663"/>
    <w:rsid w:val="00864721"/>
    <w:rsid w:val="00866F29"/>
    <w:rsid w:val="008A2DDE"/>
    <w:rsid w:val="008A3AF1"/>
    <w:rsid w:val="008B4464"/>
    <w:rsid w:val="008C40C0"/>
    <w:rsid w:val="008D5232"/>
    <w:rsid w:val="00934654"/>
    <w:rsid w:val="00940481"/>
    <w:rsid w:val="009821BE"/>
    <w:rsid w:val="00982381"/>
    <w:rsid w:val="009B450D"/>
    <w:rsid w:val="009E135E"/>
    <w:rsid w:val="009F3594"/>
    <w:rsid w:val="009F5BB7"/>
    <w:rsid w:val="009F6653"/>
    <w:rsid w:val="00A24F77"/>
    <w:rsid w:val="00A353DA"/>
    <w:rsid w:val="00A52671"/>
    <w:rsid w:val="00A56BC3"/>
    <w:rsid w:val="00A67278"/>
    <w:rsid w:val="00A722D1"/>
    <w:rsid w:val="00A7448E"/>
    <w:rsid w:val="00A76D3A"/>
    <w:rsid w:val="00A87FDF"/>
    <w:rsid w:val="00A9661A"/>
    <w:rsid w:val="00AB7DDB"/>
    <w:rsid w:val="00AD108C"/>
    <w:rsid w:val="00AD5C11"/>
    <w:rsid w:val="00B04E34"/>
    <w:rsid w:val="00B1236A"/>
    <w:rsid w:val="00B301A4"/>
    <w:rsid w:val="00B35571"/>
    <w:rsid w:val="00B839D0"/>
    <w:rsid w:val="00B9628D"/>
    <w:rsid w:val="00BA7775"/>
    <w:rsid w:val="00BF2AAC"/>
    <w:rsid w:val="00C17352"/>
    <w:rsid w:val="00C5364E"/>
    <w:rsid w:val="00C60468"/>
    <w:rsid w:val="00C6589F"/>
    <w:rsid w:val="00C729F8"/>
    <w:rsid w:val="00CA7C87"/>
    <w:rsid w:val="00CB03F1"/>
    <w:rsid w:val="00CB27FB"/>
    <w:rsid w:val="00CB4912"/>
    <w:rsid w:val="00CC0239"/>
    <w:rsid w:val="00D003A9"/>
    <w:rsid w:val="00D02F6D"/>
    <w:rsid w:val="00D42153"/>
    <w:rsid w:val="00D704C6"/>
    <w:rsid w:val="00DA1380"/>
    <w:rsid w:val="00DA3C4B"/>
    <w:rsid w:val="00DB3D47"/>
    <w:rsid w:val="00DF0419"/>
    <w:rsid w:val="00E25506"/>
    <w:rsid w:val="00E37976"/>
    <w:rsid w:val="00E84CF7"/>
    <w:rsid w:val="00EE0F4B"/>
    <w:rsid w:val="00EF4795"/>
    <w:rsid w:val="00F50AB9"/>
    <w:rsid w:val="00F72803"/>
    <w:rsid w:val="00FE1507"/>
    <w:rsid w:val="00FE15B3"/>
    <w:rsid w:val="00FF27AE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01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301A4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rsid w:val="006A51D7"/>
    <w:rPr>
      <w:sz w:val="16"/>
      <w:szCs w:val="16"/>
    </w:rPr>
  </w:style>
  <w:style w:type="paragraph" w:styleId="a6">
    <w:name w:val="annotation text"/>
    <w:basedOn w:val="a"/>
    <w:link w:val="a7"/>
    <w:rsid w:val="006A51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A51D7"/>
  </w:style>
  <w:style w:type="paragraph" w:styleId="a8">
    <w:name w:val="annotation subject"/>
    <w:basedOn w:val="a6"/>
    <w:next w:val="a6"/>
    <w:link w:val="a9"/>
    <w:rsid w:val="006A51D7"/>
    <w:rPr>
      <w:b/>
      <w:bCs/>
    </w:rPr>
  </w:style>
  <w:style w:type="character" w:customStyle="1" w:styleId="a9">
    <w:name w:val="Тема примечания Знак"/>
    <w:basedOn w:val="a7"/>
    <w:link w:val="a8"/>
    <w:rsid w:val="006A51D7"/>
    <w:rPr>
      <w:b/>
      <w:bCs/>
    </w:rPr>
  </w:style>
  <w:style w:type="paragraph" w:styleId="aa">
    <w:name w:val="Balloon Text"/>
    <w:basedOn w:val="a"/>
    <w:link w:val="ab"/>
    <w:rsid w:val="006A5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A51D7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A7775"/>
    <w:rPr>
      <w:sz w:val="24"/>
      <w:szCs w:val="24"/>
    </w:rPr>
  </w:style>
  <w:style w:type="paragraph" w:styleId="ad">
    <w:name w:val="List Paragraph"/>
    <w:basedOn w:val="a"/>
    <w:uiPriority w:val="34"/>
    <w:qFormat/>
    <w:rsid w:val="0064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72;&#1089;&#1086;&#1090;&#1072;1\Desktop\&#1050;&#1088;&#1072;&#1089;&#1086;&#1090;&#1072;%20&#1087;&#1088;&#1072;&#1081;&#1089;%202010\&#1052;&#1091;&#1078;&#1089;&#1082;&#1086;&#1081;%20&#1080;%20&#1078;&#1077;&#1085;&#1089;&#1082;&#1080;&#1081;%20&#1079;&#1072;&#1083;%2010.10.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7566-89F9-471F-AF18-F7B3E523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Мужской и женский зал 10.10.2010</Template>
  <TotalTime>2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Наименование услуг</vt:lpstr>
      <vt:lpstr>ПРЕЙСКУРАНТ ЦЕН НА УСЛУГИ</vt:lpstr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услуг</dc:title>
  <dc:creator>Роман</dc:creator>
  <cp:lastModifiedBy>Красота1</cp:lastModifiedBy>
  <cp:revision>2</cp:revision>
  <cp:lastPrinted>2012-07-19T10:54:00Z</cp:lastPrinted>
  <dcterms:created xsi:type="dcterms:W3CDTF">2014-06-10T04:31:00Z</dcterms:created>
  <dcterms:modified xsi:type="dcterms:W3CDTF">2014-06-10T04:31:00Z</dcterms:modified>
</cp:coreProperties>
</file>